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4B" w:rsidRDefault="00FC02B8" w:rsidP="0061324C">
      <w:pPr>
        <w:pStyle w:val="a3"/>
        <w:tabs>
          <w:tab w:val="clear" w:pos="4153"/>
          <w:tab w:val="clear" w:pos="8306"/>
        </w:tabs>
        <w:ind w:left="426"/>
        <w:rPr>
          <w:rFonts w:ascii="Tahoma" w:hAnsi="Tahoma" w:cs="Tahoma"/>
          <w:b/>
          <w:sz w:val="24"/>
          <w:u w:val="single"/>
          <w:lang w:val="ru-RU"/>
        </w:rPr>
      </w:pPr>
      <w:r w:rsidRPr="001520E5">
        <w:rPr>
          <w:rFonts w:ascii="Arial" w:hAnsi="Arial"/>
          <w:noProof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14" type="#_x0000_t202" style="position:absolute;left:0;text-align:left;margin-left:422.4pt;margin-top:9.45pt;width:90.2pt;height:21pt;z-index:251711488;mso-width-relative:margin;mso-height-relative:margin">
            <v:textbox style="mso-next-textbox:#_x0000_s1614">
              <w:txbxContent>
                <w:p w:rsidR="00056A48" w:rsidRPr="00A32BA7" w:rsidRDefault="00056A48" w:rsidP="001520E5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61324C" w:rsidRPr="002744DD" w:rsidRDefault="00F37E78" w:rsidP="001B5A5E">
      <w:pPr>
        <w:pStyle w:val="a3"/>
        <w:tabs>
          <w:tab w:val="clear" w:pos="4153"/>
          <w:tab w:val="clear" w:pos="8306"/>
        </w:tabs>
        <w:spacing w:line="360" w:lineRule="auto"/>
        <w:ind w:left="426"/>
        <w:rPr>
          <w:rFonts w:ascii="Arial" w:hAnsi="Arial"/>
          <w:lang w:val="ru-RU"/>
        </w:rPr>
      </w:pPr>
      <w:r w:rsidRPr="00BC25DA">
        <w:rPr>
          <w:rFonts w:ascii="Tahoma" w:hAnsi="Tahoma" w:cs="Tahoma"/>
          <w:b/>
          <w:sz w:val="24"/>
          <w:u w:val="single"/>
          <w:lang w:val="ru-RU"/>
        </w:rPr>
        <w:t>БЛАНК ЗАКАЗА</w:t>
      </w:r>
      <w:r w:rsidR="0047094B" w:rsidRPr="00BC25DA">
        <w:rPr>
          <w:rFonts w:ascii="Tahoma" w:hAnsi="Tahoma" w:cs="Tahoma"/>
          <w:b/>
          <w:sz w:val="24"/>
          <w:u w:val="single"/>
          <w:lang w:val="ru-RU"/>
        </w:rPr>
        <w:t xml:space="preserve"> </w:t>
      </w:r>
      <w:r w:rsidR="0047094B" w:rsidRPr="00BC25DA">
        <w:rPr>
          <w:rFonts w:ascii="Tahoma" w:hAnsi="Tahoma" w:cs="Tahoma"/>
          <w:sz w:val="24"/>
          <w:u w:val="single"/>
          <w:lang w:val="ru-RU"/>
        </w:rPr>
        <w:t>(</w:t>
      </w:r>
      <w:r w:rsidR="0047094B" w:rsidRPr="00BC25DA">
        <w:rPr>
          <w:rFonts w:ascii="Tahoma" w:hAnsi="Tahoma" w:cs="Tahoma"/>
          <w:u w:val="single"/>
          <w:lang w:val="ru-RU"/>
        </w:rPr>
        <w:t>МЕТАЛЛИЧЕСКИЕ</w:t>
      </w:r>
      <w:r w:rsidR="0061324C" w:rsidRPr="00BC25DA">
        <w:rPr>
          <w:rFonts w:ascii="Tahoma" w:hAnsi="Tahoma" w:cs="Tahoma"/>
          <w:u w:val="single"/>
          <w:lang w:val="ru-RU"/>
        </w:rPr>
        <w:t xml:space="preserve"> СИТ</w:t>
      </w:r>
      <w:r w:rsidR="0047094B" w:rsidRPr="00BC25DA">
        <w:rPr>
          <w:rFonts w:ascii="Tahoma" w:hAnsi="Tahoma" w:cs="Tahoma"/>
          <w:u w:val="single"/>
          <w:lang w:val="ru-RU"/>
        </w:rPr>
        <w:t>А</w:t>
      </w:r>
      <w:r w:rsidR="002D157B">
        <w:rPr>
          <w:rFonts w:ascii="Tahoma" w:hAnsi="Tahoma" w:cs="Tahoma"/>
          <w:u w:val="single"/>
          <w:lang w:val="ru-RU"/>
        </w:rPr>
        <w:t>, Резиновый профиль</w:t>
      </w:r>
      <w:r w:rsidR="0047094B" w:rsidRPr="00BC25DA">
        <w:rPr>
          <w:rFonts w:ascii="Tahoma" w:hAnsi="Tahoma" w:cs="Tahoma"/>
          <w:sz w:val="24"/>
          <w:u w:val="single"/>
          <w:lang w:val="ru-RU"/>
        </w:rPr>
        <w:t>)</w:t>
      </w:r>
      <w:r w:rsidR="002D157B">
        <w:rPr>
          <w:rFonts w:ascii="Tahoma" w:hAnsi="Tahoma" w:cs="Tahoma"/>
          <w:sz w:val="24"/>
          <w:lang w:val="ru-RU"/>
        </w:rPr>
        <w:t xml:space="preserve">      </w:t>
      </w:r>
      <w:r w:rsidR="002D157B" w:rsidRPr="002744DD">
        <w:rPr>
          <w:rFonts w:ascii="Arial" w:hAnsi="Arial"/>
          <w:lang w:val="ru-RU"/>
        </w:rPr>
        <w:t xml:space="preserve"> </w:t>
      </w:r>
      <w:r w:rsidR="007D342D">
        <w:rPr>
          <w:rFonts w:ascii="Arial" w:hAnsi="Arial"/>
          <w:lang w:val="ru-RU"/>
        </w:rPr>
        <w:t xml:space="preserve">         </w:t>
      </w:r>
      <w:r w:rsidR="00FC02B8">
        <w:rPr>
          <w:rFonts w:ascii="Arial" w:hAnsi="Arial"/>
          <w:lang w:val="ru-RU"/>
        </w:rPr>
        <w:t>Дата</w:t>
      </w:r>
      <w:r w:rsidR="007D342D">
        <w:rPr>
          <w:rFonts w:ascii="Arial" w:hAnsi="Arial"/>
          <w:lang w:val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61324C" w:rsidRDefault="001B5A5E" w:rsidP="008343DB">
      <w:pPr>
        <w:pStyle w:val="a3"/>
        <w:tabs>
          <w:tab w:val="clear" w:pos="4153"/>
          <w:tab w:val="clear" w:pos="8306"/>
        </w:tabs>
        <w:rPr>
          <w:rFonts w:ascii="Arial" w:hAnsi="Arial"/>
          <w:lang w:val="ru-RU"/>
        </w:rPr>
      </w:pPr>
      <w:r w:rsidRPr="001520E5">
        <w:rPr>
          <w:rFonts w:ascii="Arial" w:hAnsi="Arial"/>
          <w:noProof/>
          <w:lang w:val="ru-RU" w:eastAsia="en-US"/>
        </w:rPr>
        <w:pict>
          <v:shape id="_x0000_s1613" type="#_x0000_t202" style="position:absolute;margin-left:153.65pt;margin-top:.25pt;width:358.95pt;height:21.75pt;z-index:251710464;mso-width-relative:margin;mso-height-relative:margin">
            <v:textbox style="mso-next-textbox:#_x0000_s1613">
              <w:txbxContent>
                <w:p w:rsidR="00056A48" w:rsidRPr="00700F89" w:rsidRDefault="00B13B1B" w:rsidP="001520E5">
                  <w:pPr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 xml:space="preserve"> </w:t>
                  </w:r>
                </w:p>
              </w:txbxContent>
            </v:textbox>
          </v:shape>
        </w:pict>
      </w:r>
      <w:r w:rsidR="008343DB" w:rsidRPr="008343DB">
        <w:rPr>
          <w:rFonts w:ascii="Arial" w:hAnsi="Arial"/>
          <w:lang w:val="ru-RU"/>
        </w:rPr>
        <w:t xml:space="preserve">      </w:t>
      </w:r>
      <w:r w:rsidR="0061324C" w:rsidRPr="002744DD">
        <w:rPr>
          <w:rFonts w:ascii="Arial" w:hAnsi="Arial"/>
          <w:lang w:val="ru-RU"/>
        </w:rPr>
        <w:t>Наименование организации:</w:t>
      </w:r>
      <w:r w:rsidR="008343DB" w:rsidRPr="008343DB">
        <w:rPr>
          <w:rFonts w:ascii="Arial" w:hAnsi="Arial"/>
          <w:lang w:val="ru-RU"/>
        </w:rPr>
        <w:t xml:space="preserve"> </w:t>
      </w:r>
      <w:r w:rsidR="00226096">
        <w:rPr>
          <w:rFonts w:ascii="Arial" w:hAnsi="Arial"/>
          <w:lang w:val="ru-RU"/>
        </w:rPr>
        <w:t xml:space="preserve">                                             </w:t>
      </w:r>
      <w:r w:rsidR="00822C3A">
        <w:rPr>
          <w:rFonts w:ascii="Arial" w:hAnsi="Arial"/>
          <w:lang w:val="ru-RU"/>
        </w:rPr>
        <w:t xml:space="preserve"> </w:t>
      </w:r>
      <w:r w:rsidR="00C23975">
        <w:rPr>
          <w:rFonts w:ascii="Arial" w:hAnsi="Arial"/>
          <w:lang w:val="ru-RU"/>
        </w:rPr>
        <w:t xml:space="preserve">  </w:t>
      </w:r>
      <w:r w:rsidR="001520E5" w:rsidRPr="001520E5">
        <w:rPr>
          <w:rFonts w:ascii="Arial" w:hAnsi="Arial"/>
          <w:lang w:val="ru-RU"/>
        </w:rPr>
        <w:t xml:space="preserve">           </w:t>
      </w:r>
      <w:r>
        <w:rPr>
          <w:rFonts w:ascii="Arial" w:hAnsi="Arial"/>
          <w:lang w:val="ru-RU"/>
        </w:rPr>
        <w:t xml:space="preserve">                             </w:t>
      </w:r>
    </w:p>
    <w:p w:rsidR="007D342D" w:rsidRPr="00C23975" w:rsidRDefault="007D342D" w:rsidP="0061324C">
      <w:pPr>
        <w:pStyle w:val="a3"/>
        <w:tabs>
          <w:tab w:val="clear" w:pos="4153"/>
          <w:tab w:val="clear" w:pos="8306"/>
        </w:tabs>
        <w:ind w:left="426"/>
        <w:rPr>
          <w:rFonts w:ascii="Arial" w:hAnsi="Arial"/>
          <w:lang w:val="ru-RU"/>
        </w:rPr>
      </w:pPr>
    </w:p>
    <w:p w:rsidR="001520E5" w:rsidRPr="008343DB" w:rsidRDefault="00D26C2C" w:rsidP="0061324C">
      <w:pPr>
        <w:pStyle w:val="a3"/>
        <w:tabs>
          <w:tab w:val="clear" w:pos="4153"/>
          <w:tab w:val="clear" w:pos="8306"/>
        </w:tabs>
        <w:ind w:left="426"/>
        <w:rPr>
          <w:rFonts w:ascii="Arial" w:hAnsi="Arial"/>
          <w:lang w:val="ru-RU"/>
        </w:rPr>
      </w:pPr>
      <w:r w:rsidRPr="001520E5">
        <w:rPr>
          <w:rFonts w:ascii="Arial" w:hAnsi="Arial"/>
          <w:noProof/>
          <w:lang w:val="ru-RU" w:eastAsia="en-US"/>
        </w:rPr>
        <w:pict>
          <v:shape id="_x0000_s1615" type="#_x0000_t202" style="position:absolute;left:0;text-align:left;margin-left:120.1pt;margin-top:5pt;width:392.5pt;height:21.5pt;z-index:251712512;mso-width-relative:margin;mso-height-relative:margin">
            <v:textbox style="mso-next-textbox:#_x0000_s1615">
              <w:txbxContent>
                <w:p w:rsidR="00056A48" w:rsidRPr="00700F89" w:rsidRDefault="00056A48">
                  <w:pPr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 xml:space="preserve"> </w:t>
                  </w:r>
                  <w:r w:rsidR="00B13B1B">
                    <w:rPr>
                      <w:b/>
                      <w:lang w:val="ru-RU"/>
                    </w:rPr>
                    <w:t xml:space="preserve"> </w:t>
                  </w:r>
                </w:p>
              </w:txbxContent>
            </v:textbox>
          </v:shape>
        </w:pict>
      </w:r>
    </w:p>
    <w:p w:rsidR="0061324C" w:rsidRPr="00BE7675" w:rsidRDefault="008343DB" w:rsidP="008343DB">
      <w:pPr>
        <w:pStyle w:val="a3"/>
        <w:tabs>
          <w:tab w:val="clear" w:pos="4153"/>
          <w:tab w:val="clear" w:pos="8306"/>
        </w:tabs>
        <w:rPr>
          <w:rFonts w:ascii="Arial" w:hAnsi="Arial"/>
          <w:lang w:val="ru-RU"/>
        </w:rPr>
      </w:pPr>
      <w:r w:rsidRPr="008343DB">
        <w:rPr>
          <w:rFonts w:ascii="Arial" w:hAnsi="Arial"/>
          <w:lang w:val="ru-RU"/>
        </w:rPr>
        <w:t xml:space="preserve">      </w:t>
      </w:r>
      <w:r w:rsidR="0061324C" w:rsidRPr="002744DD">
        <w:rPr>
          <w:rFonts w:ascii="Arial" w:hAnsi="Arial"/>
          <w:lang w:val="ru-RU"/>
        </w:rPr>
        <w:t>Ответственное лицо:</w:t>
      </w:r>
      <w:r w:rsidR="00374F9F">
        <w:rPr>
          <w:rFonts w:ascii="Arial" w:hAnsi="Arial"/>
          <w:lang w:val="ru-RU"/>
        </w:rPr>
        <w:t xml:space="preserve"> </w:t>
      </w:r>
    </w:p>
    <w:p w:rsidR="0061324C" w:rsidRPr="002744DD" w:rsidRDefault="0061324C" w:rsidP="0061324C">
      <w:pPr>
        <w:pStyle w:val="a3"/>
        <w:tabs>
          <w:tab w:val="clear" w:pos="4153"/>
          <w:tab w:val="clear" w:pos="8306"/>
        </w:tabs>
        <w:ind w:left="426"/>
        <w:rPr>
          <w:rFonts w:ascii="Arial" w:hAnsi="Arial"/>
          <w:lang w:val="ru-RU"/>
        </w:rPr>
      </w:pPr>
    </w:p>
    <w:p w:rsidR="0061324C" w:rsidRPr="002744DD" w:rsidRDefault="001520E5" w:rsidP="007D342D">
      <w:pPr>
        <w:pStyle w:val="a3"/>
        <w:tabs>
          <w:tab w:val="clear" w:pos="4153"/>
          <w:tab w:val="clear" w:pos="8306"/>
        </w:tabs>
        <w:rPr>
          <w:rFonts w:ascii="Arial" w:hAnsi="Arial"/>
          <w:lang w:val="ru-RU"/>
        </w:rPr>
      </w:pPr>
      <w:r w:rsidRPr="001520E5">
        <w:rPr>
          <w:rFonts w:ascii="Arial" w:hAnsi="Arial"/>
          <w:noProof/>
          <w:lang w:val="ru-RU" w:eastAsia="en-US"/>
        </w:rPr>
        <w:pict>
          <v:shape id="_x0000_s1616" type="#_x0000_t202" style="position:absolute;margin-left:133.05pt;margin-top:0;width:379.55pt;height:19.05pt;z-index:251713536;mso-width-relative:margin;mso-height-relative:margin">
            <v:textbox>
              <w:txbxContent>
                <w:p w:rsidR="00056A48" w:rsidRPr="00B13B1B" w:rsidRDefault="00056A48" w:rsidP="001520E5">
                  <w:pPr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 xml:space="preserve"> </w:t>
                  </w:r>
                  <w:r w:rsidR="00B13B1B">
                    <w:rPr>
                      <w:b/>
                      <w:lang w:val="ru-RU"/>
                    </w:rPr>
                    <w:t xml:space="preserve"> </w:t>
                  </w:r>
                </w:p>
              </w:txbxContent>
            </v:textbox>
          </v:shape>
        </w:pict>
      </w:r>
      <w:r w:rsidR="008343DB">
        <w:rPr>
          <w:rFonts w:ascii="Arial" w:hAnsi="Arial"/>
          <w:lang w:val="ru-RU"/>
        </w:rPr>
        <w:t xml:space="preserve">     </w:t>
      </w:r>
      <w:r w:rsidR="007D342D">
        <w:rPr>
          <w:rFonts w:ascii="Arial" w:hAnsi="Arial"/>
          <w:lang w:val="ru-RU"/>
        </w:rPr>
        <w:t xml:space="preserve"> </w:t>
      </w:r>
      <w:r w:rsidR="0061324C" w:rsidRPr="002744DD">
        <w:rPr>
          <w:rFonts w:ascii="Arial" w:hAnsi="Arial"/>
          <w:lang w:val="ru-RU"/>
        </w:rPr>
        <w:t xml:space="preserve">Марка, модель грохота: </w:t>
      </w:r>
      <w:r w:rsidR="007D342D">
        <w:rPr>
          <w:rFonts w:ascii="Arial" w:hAnsi="Arial"/>
          <w:lang w:val="ru-RU"/>
        </w:rPr>
        <w:t xml:space="preserve"> </w:t>
      </w:r>
    </w:p>
    <w:p w:rsidR="00D7046C" w:rsidRDefault="00D7046C" w:rsidP="00BA6B3A">
      <w:pPr>
        <w:pStyle w:val="a3"/>
        <w:tabs>
          <w:tab w:val="clear" w:pos="4153"/>
          <w:tab w:val="clear" w:pos="8306"/>
        </w:tabs>
        <w:rPr>
          <w:rFonts w:ascii="Arial" w:hAnsi="Arial"/>
          <w:b/>
          <w:lang w:val="ru-RU"/>
        </w:rPr>
      </w:pPr>
    </w:p>
    <w:p w:rsidR="00D7046C" w:rsidRPr="00FC02B8" w:rsidRDefault="00463B11" w:rsidP="00CB61FE">
      <w:pPr>
        <w:pStyle w:val="a3"/>
        <w:tabs>
          <w:tab w:val="clear" w:pos="4153"/>
          <w:tab w:val="clear" w:pos="8306"/>
        </w:tabs>
        <w:ind w:left="426"/>
        <w:rPr>
          <w:rFonts w:ascii="Arial" w:hAnsi="Arial"/>
          <w:b/>
          <w:i/>
          <w:sz w:val="22"/>
          <w:szCs w:val="22"/>
          <w:u w:val="single"/>
          <w:lang w:val="ru-RU"/>
        </w:rPr>
      </w:pPr>
      <w:r w:rsidRPr="00FC02B8">
        <w:rPr>
          <w:rFonts w:ascii="Arial" w:hAnsi="Arial"/>
          <w:b/>
          <w:sz w:val="22"/>
          <w:szCs w:val="22"/>
          <w:u w:val="single"/>
          <w:lang w:val="ru-RU"/>
        </w:rPr>
        <w:t>Указать</w:t>
      </w:r>
      <w:r w:rsidR="00D7046C" w:rsidRPr="00FC02B8">
        <w:rPr>
          <w:rFonts w:ascii="Arial" w:hAnsi="Arial"/>
          <w:b/>
          <w:sz w:val="22"/>
          <w:szCs w:val="22"/>
          <w:u w:val="single"/>
          <w:lang w:val="ru-RU"/>
        </w:rPr>
        <w:t xml:space="preserve"> необходимые размеры (возможны любые, шаг 1мм):</w:t>
      </w:r>
    </w:p>
    <w:p w:rsidR="00CB61FE" w:rsidRPr="00CB61FE" w:rsidRDefault="00CB61FE" w:rsidP="00CB61FE">
      <w:pPr>
        <w:pStyle w:val="a3"/>
        <w:tabs>
          <w:tab w:val="clear" w:pos="4153"/>
          <w:tab w:val="clear" w:pos="8306"/>
        </w:tabs>
        <w:ind w:left="426"/>
        <w:rPr>
          <w:rFonts w:ascii="Arial" w:hAnsi="Arial"/>
          <w:b/>
          <w:sz w:val="16"/>
          <w:szCs w:val="16"/>
          <w:u w:val="single"/>
          <w:lang w:val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1276"/>
        <w:gridCol w:w="1418"/>
        <w:gridCol w:w="1239"/>
        <w:gridCol w:w="1029"/>
        <w:gridCol w:w="1134"/>
        <w:gridCol w:w="1701"/>
      </w:tblGrid>
      <w:tr w:rsidR="001B5A5E" w:rsidTr="00056A48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993" w:type="dxa"/>
          </w:tcPr>
          <w:p w:rsidR="001B5A5E" w:rsidRPr="00D3242C" w:rsidRDefault="001B5A5E" w:rsidP="0099648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  <w:vAlign w:val="center"/>
          </w:tcPr>
          <w:p w:rsidR="001B5A5E" w:rsidRPr="002744DD" w:rsidRDefault="001B5A5E" w:rsidP="0099648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lang w:val="ru-RU"/>
              </w:rPr>
            </w:pPr>
            <w:r w:rsidRPr="006B6E90">
              <w:rPr>
                <w:rFonts w:ascii="Tahoma" w:hAnsi="Tahoma" w:cs="Tahoma"/>
                <w:b/>
                <w:lang w:val="ru-RU"/>
              </w:rPr>
              <w:t>L</w:t>
            </w:r>
            <w:r>
              <w:rPr>
                <w:rFonts w:ascii="Tahoma" w:hAnsi="Tahoma" w:cs="Tahoma"/>
                <w:lang w:val="ru-RU"/>
              </w:rPr>
              <w:t>, мм</w:t>
            </w:r>
            <w:r w:rsidRPr="002744DD">
              <w:rPr>
                <w:rFonts w:ascii="Tahoma" w:hAnsi="Tahoma" w:cs="Tahoma"/>
                <w:lang w:val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B5A5E" w:rsidRPr="006B6E90" w:rsidRDefault="001B5A5E" w:rsidP="00CB61F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lang w:val="ru-RU"/>
              </w:rPr>
            </w:pPr>
            <w:r w:rsidRPr="006B6E90">
              <w:rPr>
                <w:rFonts w:ascii="Tahoma" w:hAnsi="Tahoma" w:cs="Tahoma"/>
                <w:b/>
              </w:rPr>
              <w:t>B</w:t>
            </w:r>
            <w:r>
              <w:rPr>
                <w:rFonts w:ascii="Tahoma" w:hAnsi="Tahoma" w:cs="Tahoma"/>
                <w:lang w:val="ru-RU"/>
              </w:rPr>
              <w:t>, мм</w:t>
            </w:r>
          </w:p>
        </w:tc>
        <w:tc>
          <w:tcPr>
            <w:tcW w:w="1418" w:type="dxa"/>
            <w:vAlign w:val="center"/>
          </w:tcPr>
          <w:p w:rsidR="001B5A5E" w:rsidRPr="002744DD" w:rsidRDefault="001B5A5E" w:rsidP="00CB61F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lang w:val="ru-RU"/>
              </w:rPr>
            </w:pPr>
            <w:r w:rsidRPr="006B6E90">
              <w:rPr>
                <w:rFonts w:ascii="Tahoma" w:hAnsi="Tahoma" w:cs="Tahoma"/>
                <w:b/>
              </w:rPr>
              <w:t>b</w:t>
            </w:r>
            <w:r>
              <w:rPr>
                <w:rFonts w:ascii="Tahoma" w:hAnsi="Tahoma" w:cs="Tahoma"/>
                <w:lang w:val="ru-RU"/>
              </w:rPr>
              <w:t xml:space="preserve">, </w:t>
            </w:r>
            <w:r w:rsidRPr="002744DD">
              <w:rPr>
                <w:rFonts w:ascii="Tahoma" w:hAnsi="Tahoma" w:cs="Tahoma"/>
                <w:lang w:val="ru-RU"/>
              </w:rPr>
              <w:t>мм</w:t>
            </w:r>
          </w:p>
        </w:tc>
        <w:tc>
          <w:tcPr>
            <w:tcW w:w="1239" w:type="dxa"/>
            <w:vAlign w:val="center"/>
          </w:tcPr>
          <w:p w:rsidR="001B5A5E" w:rsidRPr="002744DD" w:rsidRDefault="001B5A5E" w:rsidP="00CB61F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lang w:val="ru-RU"/>
              </w:rPr>
            </w:pPr>
            <w:r w:rsidRPr="006B6E90">
              <w:rPr>
                <w:rFonts w:ascii="Tahoma" w:hAnsi="Tahoma" w:cs="Tahoma"/>
                <w:b/>
                <w:lang w:val="ru-RU"/>
              </w:rPr>
              <w:t>Ячея</w:t>
            </w:r>
            <w:r>
              <w:rPr>
                <w:rFonts w:ascii="Tahoma" w:hAnsi="Tahoma" w:cs="Tahoma"/>
                <w:lang w:val="ru-RU"/>
              </w:rPr>
              <w:t>, мм</w:t>
            </w:r>
          </w:p>
        </w:tc>
        <w:tc>
          <w:tcPr>
            <w:tcW w:w="1029" w:type="dxa"/>
            <w:vAlign w:val="center"/>
          </w:tcPr>
          <w:p w:rsidR="001B5A5E" w:rsidRPr="002744DD" w:rsidRDefault="001B5A5E" w:rsidP="00CB61F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lang w:val="ru-RU"/>
              </w:rPr>
            </w:pPr>
            <w:r w:rsidRPr="006B6E90">
              <w:rPr>
                <w:rFonts w:ascii="Tahoma" w:hAnsi="Tahoma" w:cs="Tahoma"/>
                <w:b/>
                <w:lang w:val="ru-RU"/>
              </w:rPr>
              <w:t>Прут</w:t>
            </w:r>
            <w:r>
              <w:rPr>
                <w:rFonts w:ascii="Tahoma" w:hAnsi="Tahoma" w:cs="Tahoma"/>
                <w:lang w:val="ru-RU"/>
              </w:rPr>
              <w:t>, мм</w:t>
            </w:r>
          </w:p>
        </w:tc>
        <w:tc>
          <w:tcPr>
            <w:tcW w:w="1134" w:type="dxa"/>
            <w:vAlign w:val="center"/>
          </w:tcPr>
          <w:p w:rsidR="001B5A5E" w:rsidRPr="002744DD" w:rsidRDefault="001B5A5E" w:rsidP="00CB61F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lang w:val="ru-RU"/>
              </w:rPr>
            </w:pPr>
            <w:r w:rsidRPr="006B6E90">
              <w:rPr>
                <w:rFonts w:ascii="Tahoma" w:hAnsi="Tahoma" w:cs="Tahoma"/>
                <w:b/>
                <w:lang w:val="ru-RU"/>
              </w:rPr>
              <w:t>Кол-во</w:t>
            </w:r>
            <w:r>
              <w:rPr>
                <w:rFonts w:ascii="Tahoma" w:hAnsi="Tahoma" w:cs="Tahoma"/>
                <w:lang w:val="ru-RU"/>
              </w:rPr>
              <w:t>, шт.</w:t>
            </w:r>
          </w:p>
        </w:tc>
        <w:tc>
          <w:tcPr>
            <w:tcW w:w="1701" w:type="dxa"/>
          </w:tcPr>
          <w:p w:rsidR="001B5A5E" w:rsidRPr="006B6E90" w:rsidRDefault="00B622BA" w:rsidP="00CB61F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Цена</w:t>
            </w:r>
            <w:r w:rsidR="001B5A5E">
              <w:rPr>
                <w:rFonts w:ascii="Tahoma" w:hAnsi="Tahoma" w:cs="Tahoma"/>
                <w:b/>
                <w:lang w:val="ru-RU"/>
              </w:rPr>
              <w:t xml:space="preserve"> 1шт.</w:t>
            </w:r>
            <w:r>
              <w:rPr>
                <w:rFonts w:ascii="Tahoma" w:hAnsi="Tahoma" w:cs="Tahoma"/>
                <w:b/>
                <w:lang w:val="ru-RU"/>
              </w:rPr>
              <w:t>, руб.</w:t>
            </w:r>
            <w:r w:rsidR="001B5A5E">
              <w:rPr>
                <w:rFonts w:ascii="Tahoma" w:hAnsi="Tahoma" w:cs="Tahoma"/>
                <w:b/>
                <w:lang w:val="ru-RU"/>
              </w:rPr>
              <w:t>/с НДС</w:t>
            </w:r>
          </w:p>
        </w:tc>
      </w:tr>
      <w:tr w:rsidR="001B5A5E" w:rsidTr="00056A48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B5A5E" w:rsidRPr="007859AF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B5A5E" w:rsidRPr="00056A48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B5A5E" w:rsidRPr="00056A48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B5A5E" w:rsidRPr="00056A48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1B5A5E" w:rsidRPr="00056A48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1B5A5E" w:rsidRPr="00056A48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5A5E" w:rsidRPr="00056A48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B5A5E" w:rsidRPr="00B622BA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</w:tr>
      <w:tr w:rsidR="001B5A5E" w:rsidTr="00056A4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B5A5E" w:rsidRPr="007859AF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B5A5E" w:rsidRPr="00056A48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B5A5E" w:rsidRPr="00056A48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B5A5E" w:rsidRPr="00056A48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1B5A5E" w:rsidRPr="00056A48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1B5A5E" w:rsidRPr="00056A48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5A5E" w:rsidRPr="00056A48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B5A5E" w:rsidRPr="00B622BA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</w:tr>
      <w:tr w:rsidR="001B5A5E" w:rsidTr="00056A4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B5A5E" w:rsidRPr="00056A48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B5A5E" w:rsidRPr="00056A48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B5A5E" w:rsidRPr="00056A48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B5A5E" w:rsidRPr="00056A48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1B5A5E" w:rsidRPr="00056A48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1B5A5E" w:rsidRPr="00056A48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5A5E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B5A5E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</w:tr>
      <w:tr w:rsidR="00FC02B8" w:rsidTr="00056A4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</w:tr>
      <w:tr w:rsidR="00FC02B8" w:rsidTr="00056A4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</w:tr>
      <w:tr w:rsidR="00FC02B8" w:rsidTr="00056A4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</w:tr>
      <w:tr w:rsidR="001B5A5E" w:rsidTr="00056A4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B5A5E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B5A5E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B5A5E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B5A5E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1B5A5E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1B5A5E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5A5E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B5A5E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</w:tr>
      <w:tr w:rsidR="001B5A5E" w:rsidTr="00056A4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B5A5E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B5A5E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B5A5E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B5A5E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1B5A5E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1B5A5E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5A5E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B5A5E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</w:tr>
      <w:tr w:rsidR="00B622BA" w:rsidTr="00056A4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364" w:type="dxa"/>
            <w:gridSpan w:val="7"/>
            <w:tcBorders>
              <w:bottom w:val="single" w:sz="4" w:space="0" w:color="auto"/>
            </w:tcBorders>
            <w:shd w:val="pct15" w:color="auto" w:fill="auto"/>
          </w:tcPr>
          <w:p w:rsidR="00B622BA" w:rsidRPr="00041813" w:rsidRDefault="00B622BA" w:rsidP="00041813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/>
                <w:b/>
                <w:sz w:val="24"/>
                <w:szCs w:val="24"/>
                <w:highlight w:val="lightGray"/>
                <w:lang w:val="ru-RU"/>
              </w:rPr>
            </w:pPr>
            <w:r w:rsidRPr="00041813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Резиновый </w:t>
            </w:r>
            <w:r w:rsidR="00041813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профиль (подситник) длина 75см. </w:t>
            </w:r>
            <w:r w:rsidRPr="00041813">
              <w:rPr>
                <w:rFonts w:ascii="Arial" w:hAnsi="Arial"/>
                <w:b/>
                <w:sz w:val="24"/>
                <w:szCs w:val="24"/>
                <w:lang w:val="ru-RU"/>
              </w:rPr>
              <w:t>_____</w:t>
            </w:r>
            <w:r w:rsidR="00041813" w:rsidRPr="00041813">
              <w:rPr>
                <w:rFonts w:ascii="Arial" w:hAnsi="Arial"/>
                <w:b/>
                <w:sz w:val="24"/>
                <w:szCs w:val="24"/>
                <w:lang w:val="ru-RU"/>
              </w:rPr>
              <w:t>______</w:t>
            </w:r>
            <w:r w:rsidRPr="00041813">
              <w:rPr>
                <w:rFonts w:ascii="Arial" w:hAnsi="Arial"/>
                <w:b/>
                <w:sz w:val="24"/>
                <w:szCs w:val="24"/>
                <w:lang w:val="ru-RU"/>
              </w:rPr>
              <w:t>_шт.,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5" w:color="auto" w:fill="auto"/>
          </w:tcPr>
          <w:p w:rsidR="00B622BA" w:rsidRPr="00041813" w:rsidRDefault="00B622BA" w:rsidP="00B622BA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ind w:left="426"/>
              <w:rPr>
                <w:rFonts w:ascii="Arial" w:hAnsi="Arial"/>
                <w:b/>
                <w:sz w:val="24"/>
                <w:szCs w:val="24"/>
                <w:highlight w:val="lightGray"/>
                <w:lang w:val="ru-RU"/>
              </w:rPr>
            </w:pPr>
          </w:p>
        </w:tc>
      </w:tr>
    </w:tbl>
    <w:p w:rsidR="0061324C" w:rsidRPr="00A32BA7" w:rsidRDefault="00EA54D4" w:rsidP="00BA6B3A">
      <w:pPr>
        <w:pStyle w:val="a3"/>
        <w:tabs>
          <w:tab w:val="clear" w:pos="4153"/>
          <w:tab w:val="clear" w:pos="8306"/>
        </w:tabs>
        <w:spacing w:line="360" w:lineRule="auto"/>
        <w:ind w:left="426"/>
        <w:rPr>
          <w:rFonts w:ascii="Tahoma" w:hAnsi="Tahoma" w:cs="Tahoma"/>
          <w:b/>
          <w:u w:val="single"/>
        </w:rPr>
      </w:pPr>
      <w:r w:rsidRPr="006B6E90">
        <w:rPr>
          <w:rFonts w:ascii="Tahoma" w:hAnsi="Tahoma" w:cs="Tahoma"/>
          <w:noProof/>
          <w:lang w:val="ru-RU"/>
        </w:rPr>
        <w:pict>
          <v:shape id="_x0000_s1194" type="#_x0000_t202" style="position:absolute;left:0;text-align:left;margin-left:134.4pt;margin-top:4.55pt;width:27pt;height:18pt;z-index:251642880;mso-position-horizontal-relative:text;mso-position-vertical-relative:text" filled="f" stroked="f">
            <v:textbox style="mso-next-textbox:#_x0000_s1194">
              <w:txbxContent>
                <w:p w:rsidR="00056A48" w:rsidRPr="00F12D19" w:rsidRDefault="00056A48" w:rsidP="00025520">
                  <w:r>
                    <w:t>L</w:t>
                  </w:r>
                </w:p>
              </w:txbxContent>
            </v:textbox>
          </v:shape>
        </w:pict>
      </w:r>
      <w:r w:rsidRPr="006B6E90">
        <w:rPr>
          <w:rFonts w:ascii="Tahoma" w:hAnsi="Tahoma" w:cs="Tahoma"/>
          <w:noProof/>
          <w:lang w:val="ru-RU"/>
        </w:rPr>
        <w:pict>
          <v:shape id="_x0000_s1234" type="#_x0000_t202" style="position:absolute;left:0;text-align:left;margin-left:350.4pt;margin-top:3.7pt;width:27pt;height:18pt;z-index:251653120;mso-position-horizontal-relative:text;mso-position-vertical-relative:text" filled="f" stroked="f">
            <v:textbox style="mso-next-textbox:#_x0000_s1234">
              <w:txbxContent>
                <w:p w:rsidR="00056A48" w:rsidRPr="00F12D19" w:rsidRDefault="00056A48" w:rsidP="00025520">
                  <w:r>
                    <w:t>L</w:t>
                  </w:r>
                </w:p>
              </w:txbxContent>
            </v:textbox>
          </v:shape>
        </w:pict>
      </w:r>
      <w:r w:rsidR="0061324C" w:rsidRPr="006B6E90">
        <w:rPr>
          <w:rFonts w:ascii="Tahoma" w:hAnsi="Tahoma" w:cs="Tahoma"/>
          <w:u w:val="single"/>
          <w:lang w:val="ru-RU"/>
        </w:rPr>
        <w:t>Нужное отметить:</w:t>
      </w:r>
      <w:r w:rsidR="0061324C" w:rsidRPr="002744DD">
        <w:rPr>
          <w:rFonts w:ascii="Tahoma" w:hAnsi="Tahoma" w:cs="Tahoma"/>
          <w:b/>
          <w:u w:val="single"/>
          <w:lang w:val="ru-RU"/>
        </w:rPr>
        <w:t xml:space="preserve"> </w:t>
      </w:r>
      <w:r w:rsidR="0061324C" w:rsidRPr="00A32BA7">
        <w:rPr>
          <w:rFonts w:ascii="Tahoma" w:hAnsi="Tahoma" w:cs="Tahoma"/>
          <w:b/>
          <w:color w:val="FF0000"/>
        </w:rPr>
        <w:t>X</w:t>
      </w:r>
      <w:r w:rsidR="00A32BA7">
        <w:rPr>
          <w:rFonts w:ascii="Tahoma" w:hAnsi="Tahoma" w:cs="Tahoma"/>
          <w:b/>
          <w:color w:val="FF0000"/>
          <w:lang w:val="ru-RU"/>
        </w:rPr>
        <w:t xml:space="preserve">, </w:t>
      </w:r>
      <w:r w:rsidR="00A32BA7">
        <w:rPr>
          <w:rFonts w:ascii="Tahoma" w:hAnsi="Tahoma" w:cs="Tahoma"/>
          <w:b/>
          <w:color w:val="FF0000"/>
        </w:rPr>
        <w:t>V</w:t>
      </w:r>
      <w:r w:rsidR="00A32BA7">
        <w:rPr>
          <w:rFonts w:ascii="Tahoma" w:hAnsi="Tahoma" w:cs="Tahoma"/>
          <w:b/>
          <w:color w:val="FF0000"/>
          <w:lang w:val="ru-RU"/>
        </w:rPr>
        <w:t xml:space="preserve">, </w:t>
      </w:r>
      <w:r w:rsidR="00A32BA7">
        <w:rPr>
          <w:rFonts w:ascii="Tahoma" w:hAnsi="Tahoma" w:cs="Tahoma"/>
          <w:b/>
          <w:color w:val="FF0000"/>
        </w:rPr>
        <w:t>O</w:t>
      </w:r>
    </w:p>
    <w:p w:rsidR="0061324C" w:rsidRDefault="0042659F" w:rsidP="0061324C">
      <w:pPr>
        <w:ind w:left="426"/>
        <w:rPr>
          <w:lang w:val="ru-RU"/>
        </w:rPr>
      </w:pPr>
      <w:r>
        <w:rPr>
          <w:rFonts w:ascii="Arial" w:hAnsi="Arial"/>
          <w:noProof/>
          <w:lang w:val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741" type="#_x0000_t61" style="position:absolute;left:0;text-align:left;margin-left:441.8pt;margin-top:1.05pt;width:39pt;height:18.9pt;z-index:-251597824" adj="19581,37200">
            <v:textbox style="mso-next-textbox:#_x0000_s1741">
              <w:txbxContent>
                <w:p w:rsidR="00056A48" w:rsidRDefault="00056A48" w:rsidP="0042659F"/>
              </w:txbxContent>
            </v:textbox>
          </v:shape>
        </w:pict>
      </w:r>
      <w:r w:rsidR="00B02AE7">
        <w:rPr>
          <w:rFonts w:ascii="Arial" w:hAnsi="Arial"/>
          <w:noProof/>
          <w:lang w:val="ru-RU"/>
        </w:rPr>
        <w:pict>
          <v:shape id="_x0000_s1133" type="#_x0000_t61" style="position:absolute;left:0;text-align:left;margin-left:26.2pt;margin-top:4.45pt;width:28.35pt;height:21.75pt;z-index:251599872" adj="21900,31400">
            <v:textbox style="mso-next-textbox:#_x0000_s1133">
              <w:txbxContent>
                <w:p w:rsidR="00056A48" w:rsidRDefault="00056A48" w:rsidP="0061324C"/>
              </w:txbxContent>
            </v:textbox>
          </v:shape>
        </w:pict>
      </w:r>
      <w:r w:rsidR="001806C1">
        <w:rPr>
          <w:rFonts w:ascii="Arial" w:hAnsi="Arial"/>
          <w:noProof/>
          <w:lang w:val="ru-RU"/>
        </w:rPr>
        <w:pict>
          <v:line id="_x0000_s1193" style="position:absolute;left:0;text-align:left;z-index:251641856" from="62.4pt,83pt" to="80.4pt,83pt"/>
        </w:pict>
      </w:r>
      <w:r w:rsidR="001806C1">
        <w:rPr>
          <w:rFonts w:ascii="Arial" w:hAnsi="Arial"/>
          <w:noProof/>
          <w:lang w:val="ru-RU"/>
        </w:rPr>
        <w:pict>
          <v:line id="_x0000_s1192" style="position:absolute;left:0;text-align:left;z-index:251640832" from="62.4pt,11pt" to="80.4pt,11pt"/>
        </w:pict>
      </w:r>
      <w:r w:rsidR="001806C1">
        <w:rPr>
          <w:rFonts w:ascii="Arial" w:hAnsi="Arial"/>
          <w:noProof/>
          <w:lang w:val="ru-RU"/>
        </w:rPr>
        <w:pict>
          <v:line id="_x0000_s1187" style="position:absolute;left:0;text-align:left;z-index:251636736" from="206.4pt,11pt" to="206.4pt,83pt" strokeweight="7.5pt"/>
        </w:pict>
      </w:r>
      <w:r w:rsidR="001806C1">
        <w:rPr>
          <w:rFonts w:ascii="Arial" w:hAnsi="Arial"/>
          <w:noProof/>
          <w:lang w:val="ru-RU"/>
        </w:rPr>
        <w:pict>
          <v:line id="_x0000_s1186" style="position:absolute;left:0;text-align:left;z-index:251635712" from="72.9pt,11pt" to="72.9pt,83pt" strokeweight="7.5pt"/>
        </w:pict>
      </w:r>
      <w:r w:rsidR="001806C1">
        <w:rPr>
          <w:rFonts w:ascii="Arial" w:hAnsi="Arial"/>
          <w:noProof/>
          <w:lang w:val="ru-RU"/>
        </w:rPr>
        <w:pict>
          <v:group id="_x0000_s1176" style="position:absolute;left:0;text-align:left;margin-left:76.65pt;margin-top:11pt;width:126pt;height:72.75pt;z-index:251634688" coordorigin="5655,6549" coordsize="2346,1455">
            <v:line id="_x0000_s1177" style="position:absolute" from="5661,6733" to="8001,6733"/>
            <v:line id="_x0000_s1178" style="position:absolute" from="5661,7813" to="8001,7813"/>
            <v:line id="_x0000_s1179" style="position:absolute" from="5661,7633" to="8001,7633"/>
            <v:line id="_x0000_s1180" style="position:absolute" from="5661,7453" to="8001,7453"/>
            <v:line id="_x0000_s1181" style="position:absolute" from="5661,7273" to="8001,7273"/>
            <v:line id="_x0000_s1182" style="position:absolute" from="5661,7093" to="8001,7093"/>
            <v:line id="_x0000_s1183" style="position:absolute" from="5661,6913" to="8001,6913"/>
            <v:line id="_x0000_s1184" style="position:absolute" from="5655,8004" to="7995,8004"/>
            <v:line id="_x0000_s1185" style="position:absolute" from="5655,6549" to="7995,6549"/>
          </v:group>
        </w:pict>
      </w:r>
      <w:r w:rsidR="001806C1">
        <w:rPr>
          <w:rFonts w:ascii="Arial" w:hAnsi="Arial"/>
          <w:noProof/>
          <w:lang w:val="ru-RU"/>
        </w:rPr>
        <w:pict>
          <v:line id="_x0000_s1175" style="position:absolute;left:0;text-align:left;z-index:251633664" from="184.65pt,11.2pt" to="184.65pt,83.2pt"/>
        </w:pict>
      </w:r>
      <w:r w:rsidR="001806C1">
        <w:rPr>
          <w:rFonts w:ascii="Arial" w:hAnsi="Arial"/>
          <w:noProof/>
          <w:lang w:val="ru-RU"/>
        </w:rPr>
        <w:pict>
          <v:line id="_x0000_s1174" style="position:absolute;left:0;text-align:left;z-index:251632640" from="193.65pt,11.2pt" to="193.65pt,83.2pt"/>
        </w:pict>
      </w:r>
      <w:r w:rsidR="001806C1">
        <w:rPr>
          <w:rFonts w:ascii="Arial" w:hAnsi="Arial"/>
          <w:noProof/>
          <w:lang w:val="ru-RU"/>
        </w:rPr>
        <w:pict>
          <v:line id="_x0000_s1173" style="position:absolute;left:0;text-align:left;z-index:251631616" from="94.65pt,11.2pt" to="94.65pt,83.2pt"/>
        </w:pict>
      </w:r>
      <w:r w:rsidR="001806C1">
        <w:rPr>
          <w:rFonts w:ascii="Arial" w:hAnsi="Arial"/>
          <w:noProof/>
          <w:lang w:val="ru-RU"/>
        </w:rPr>
        <w:pict>
          <v:line id="_x0000_s1172" style="position:absolute;left:0;text-align:left;z-index:251630592" from="148.65pt,11.2pt" to="148.65pt,83.2pt"/>
        </w:pict>
      </w:r>
      <w:r w:rsidR="001806C1">
        <w:rPr>
          <w:rFonts w:ascii="Arial" w:hAnsi="Arial"/>
          <w:noProof/>
          <w:lang w:val="ru-RU"/>
        </w:rPr>
        <w:pict>
          <v:line id="_x0000_s1171" style="position:absolute;left:0;text-align:left;z-index:251629568" from="130.35pt,11.2pt" to="130.35pt,83.2pt"/>
        </w:pict>
      </w:r>
      <w:r w:rsidR="001806C1">
        <w:rPr>
          <w:rFonts w:ascii="Arial" w:hAnsi="Arial"/>
          <w:noProof/>
          <w:lang w:val="ru-RU"/>
        </w:rPr>
        <w:pict>
          <v:line id="_x0000_s1170" style="position:absolute;left:0;text-align:left;z-index:251628544" from="139.65pt,11.2pt" to="139.65pt,83.2pt"/>
        </w:pict>
      </w:r>
      <w:r w:rsidR="001806C1">
        <w:rPr>
          <w:rFonts w:ascii="Arial" w:hAnsi="Arial"/>
          <w:noProof/>
          <w:lang w:val="ru-RU"/>
        </w:rPr>
        <w:pict>
          <v:line id="_x0000_s1169" style="position:absolute;left:0;text-align:left;z-index:251627520" from="85.65pt,11pt" to="85.65pt,83pt"/>
        </w:pict>
      </w:r>
      <w:r w:rsidR="001806C1">
        <w:rPr>
          <w:rFonts w:ascii="Arial" w:hAnsi="Arial"/>
          <w:noProof/>
          <w:lang w:val="ru-RU"/>
        </w:rPr>
        <w:pict>
          <v:line id="_x0000_s1190" style="position:absolute;left:0;text-align:left;z-index:251639808" from="62.4pt,11pt" to="62.4pt,83pt" strokeweight=".5pt">
            <v:stroke startarrow="block" endarrow="block"/>
          </v:line>
        </w:pict>
      </w:r>
      <w:r w:rsidR="001806C1">
        <w:rPr>
          <w:rFonts w:ascii="Arial" w:hAnsi="Arial"/>
          <w:noProof/>
          <w:lang w:val="ru-RU"/>
        </w:rPr>
        <w:pict>
          <v:line id="_x0000_s1188" style="position:absolute;left:0;text-align:left;flip:x;z-index:251637760" from="71.4pt,2pt" to="206.4pt,2pt" strokeweight=".5pt">
            <v:stroke startarrow="block" endarrow="block"/>
          </v:line>
        </w:pict>
      </w:r>
      <w:r w:rsidR="001806C1">
        <w:rPr>
          <w:rFonts w:ascii="Arial" w:hAnsi="Arial"/>
          <w:noProof/>
          <w:lang w:val="ru-RU"/>
        </w:rPr>
        <w:pict>
          <v:line id="_x0000_s1166" style="position:absolute;left:0;text-align:left;z-index:251626496" from="71.4pt,2.75pt" to="71.4pt,29.75pt"/>
        </w:pict>
      </w:r>
      <w:r w:rsidR="001806C1">
        <w:rPr>
          <w:rFonts w:ascii="Arial" w:hAnsi="Arial"/>
          <w:noProof/>
          <w:lang w:val="ru-RU"/>
        </w:rPr>
        <w:pict>
          <v:line id="_x0000_s1164" style="position:absolute;left:0;text-align:left;z-index:251625472" from="206.4pt,2.75pt" to="206.4pt,29.75pt"/>
        </w:pict>
      </w:r>
      <w:r w:rsidR="00EA54D4">
        <w:rPr>
          <w:rFonts w:ascii="Arial" w:hAnsi="Arial"/>
          <w:noProof/>
          <w:lang w:val="ru-RU"/>
        </w:rPr>
        <w:pict>
          <v:group id="_x0000_s1231" style="position:absolute;left:0;text-align:left;margin-left:278.4pt;margin-top:10.05pt;width:27pt;height:1in;z-index:251652096" coordorigin="8181,5889" coordsize="360,1440">
            <v:line id="_x0000_s1232" style="position:absolute" from="8181,5889" to="8541,5889"/>
            <v:line id="_x0000_s1233" style="position:absolute" from="8181,7329" to="8541,7329"/>
          </v:group>
        </w:pict>
      </w:r>
      <w:r w:rsidR="00EA54D4">
        <w:rPr>
          <w:rFonts w:ascii="Arial" w:hAnsi="Arial"/>
          <w:noProof/>
          <w:lang w:val="ru-RU"/>
        </w:rPr>
        <w:pict>
          <v:line id="_x0000_s1230" style="position:absolute;left:0;text-align:left;z-index:251651072" from="296.4pt,1.05pt" to="296.4pt,28.05pt"/>
        </w:pict>
      </w:r>
      <w:r w:rsidR="00EA54D4">
        <w:rPr>
          <w:rFonts w:ascii="Arial" w:hAnsi="Arial"/>
          <w:noProof/>
          <w:lang w:val="ru-RU"/>
        </w:rPr>
        <w:pict>
          <v:line id="_x0000_s1229" style="position:absolute;left:0;text-align:left;z-index:251650048" from="422.4pt,1.05pt" to="422.4pt,28.05pt"/>
        </w:pict>
      </w:r>
      <w:r w:rsidR="00EA54D4">
        <w:rPr>
          <w:rFonts w:ascii="Arial" w:hAnsi="Arial"/>
          <w:noProof/>
          <w:lang w:val="ru-RU"/>
        </w:rPr>
        <w:pict>
          <v:line id="_x0000_s1227" style="position:absolute;left:0;text-align:left;z-index:251648000" from="278.4pt,10.05pt" to="278.4pt,82.05pt" strokeweight=".5pt">
            <v:stroke startarrow="block" endarrow="block"/>
          </v:line>
        </w:pict>
      </w:r>
      <w:r w:rsidR="00EA54D4">
        <w:rPr>
          <w:rFonts w:ascii="Arial" w:hAnsi="Arial"/>
          <w:noProof/>
          <w:lang w:val="ru-RU"/>
        </w:rPr>
        <w:pict>
          <v:line id="_x0000_s1224" style="position:absolute;left:0;text-align:left;flip:x;z-index:251644928" from="296.4pt,1.05pt" to="422.4pt,1.05pt" strokeweight=".5pt">
            <v:stroke startarrow="block" endarrow="block"/>
          </v:line>
        </w:pict>
      </w:r>
      <w:r w:rsidR="00EA54D4">
        <w:rPr>
          <w:rFonts w:ascii="Arial" w:hAnsi="Arial"/>
          <w:noProof/>
          <w:lang w:val="ru-RU"/>
        </w:rPr>
        <w:pict>
          <v:group id="_x0000_s1196" style="position:absolute;left:0;text-align:left;margin-left:297.9pt;margin-top:9.9pt;width:124.5pt;height:1in;z-index:251643904" coordorigin="5586,4194" coordsize="2490,1440">
            <v:line id="_x0000_s1197" style="position:absolute" from="8001,4194" to="8001,5634"/>
            <v:line id="_x0000_s1198" style="position:absolute" from="5661,4194" to="5661,5634"/>
            <v:group id="_x0000_s1199" style="position:absolute;left:5586;top:4194;width:2490;height:1440" coordorigin="5586,4194" coordsize="2490,1440">
              <v:line id="_x0000_s1200" style="position:absolute" from="5661,4374" to="8001,4374"/>
              <v:line id="_x0000_s1201" style="position:absolute" from="5661,5454" to="8001,5454"/>
              <v:line id="_x0000_s1202" style="position:absolute" from="5661,5274" to="8001,5274"/>
              <v:line id="_x0000_s1203" style="position:absolute" from="5661,5094" to="8001,5094"/>
              <v:line id="_x0000_s1204" style="position:absolute" from="5661,4914" to="8001,4914"/>
              <v:line id="_x0000_s1205" style="position:absolute" from="5661,4734" to="8001,4734"/>
              <v:line id="_x0000_s1206" style="position:absolute" from="5661,4554" to="8001,4554"/>
              <v:line id="_x0000_s1207" style="position:absolute" from="6021,4194" to="6021,5634"/>
              <v:line id="_x0000_s1208" style="position:absolute" from="6741,4194" to="6741,5634"/>
              <v:line id="_x0000_s1209" style="position:absolute" from="6561,4194" to="6561,5634"/>
              <v:line id="_x0000_s1210" style="position:absolute" from="6381,4194" to="6381,5634"/>
              <v:line id="_x0000_s1211" style="position:absolute" from="6201,4194" to="6201,5634"/>
              <v:line id="_x0000_s1212" style="position:absolute" from="7281,4194" to="7281,5634"/>
              <v:line id="_x0000_s1213" style="position:absolute" from="7101,4194" to="7101,5634"/>
              <v:line id="_x0000_s1214" style="position:absolute" from="6921,4194" to="6921,5634"/>
              <v:line id="_x0000_s1215" style="position:absolute" from="5841,4194" to="5841,5634"/>
              <v:line id="_x0000_s1216" style="position:absolute" from="7821,4194" to="7821,5634"/>
              <v:line id="_x0000_s1217" style="position:absolute" from="7641,4194" to="7641,5634"/>
              <v:line id="_x0000_s1218" style="position:absolute" from="7461,4194" to="7461,5634"/>
              <v:line id="_x0000_s1219" style="position:absolute" from="5661,5634" to="8001,5634"/>
              <v:line id="_x0000_s1220" style="position:absolute" from="5661,4194" to="8001,4194"/>
              <v:group id="_x0000_s1221" style="position:absolute;left:5586;top:4374;width:2490;height:1260" coordorigin="5586,4194" coordsize="2490,1440">
                <v:line id="_x0000_s1222" style="position:absolute" from="5586,4194" to="5586,5634" strokeweight="7.5pt"/>
                <v:line id="_x0000_s1223" style="position:absolute" from="8076,4194" to="8076,5634" strokeweight="7.5pt"/>
              </v:group>
            </v:group>
          </v:group>
        </w:pict>
      </w:r>
    </w:p>
    <w:p w:rsidR="0061324C" w:rsidRDefault="00490B50" w:rsidP="0061324C">
      <w:pPr>
        <w:ind w:left="426"/>
        <w:rPr>
          <w:lang w:val="ru-RU"/>
        </w:rPr>
      </w:pPr>
      <w:r>
        <w:rPr>
          <w:rFonts w:ascii="Arial" w:hAnsi="Arial"/>
          <w:noProof/>
          <w:lang w:val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6106160</wp:posOffset>
            </wp:positionH>
            <wp:positionV relativeFrom="paragraph">
              <wp:posOffset>110490</wp:posOffset>
            </wp:positionV>
            <wp:extent cx="502285" cy="164465"/>
            <wp:effectExtent l="19050" t="0" r="0" b="0"/>
            <wp:wrapNone/>
            <wp:docPr id="715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24B7">
        <w:rPr>
          <w:rFonts w:ascii="Arial" w:hAnsi="Arial"/>
          <w:noProof/>
          <w:lang w:val="ru-RU"/>
        </w:rPr>
        <w:pict>
          <v:shape id="_x0000_s1135" type="#_x0000_t61" style="position:absolute;left:0;text-align:left;margin-left:240.3pt;margin-top:.65pt;width:28.35pt;height:20.45pt;z-index:251601920;mso-position-horizontal-relative:text;mso-position-vertical-relative:text" adj="21900,31400">
            <v:textbox style="mso-next-textbox:#_x0000_s1135">
              <w:txbxContent>
                <w:p w:rsidR="00056A48" w:rsidRPr="00A77B52" w:rsidRDefault="00056A48" w:rsidP="00514795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EA54D4">
        <w:rPr>
          <w:rFonts w:ascii="Arial" w:hAnsi="Arial"/>
          <w:noProof/>
          <w:lang w:val="ru-RU"/>
        </w:rPr>
        <w:pict>
          <v:line id="_x0000_s1226" style="position:absolute;left:0;text-align:left;z-index:251646976;mso-position-horizontal-relative:text;mso-position-vertical-relative:text" from="287.4pt,7.55pt" to="287.4pt,70.55pt" strokeweight=".5pt">
            <v:stroke startarrow="block" endarrow="block"/>
          </v:line>
        </w:pict>
      </w:r>
    </w:p>
    <w:p w:rsidR="0061324C" w:rsidRDefault="0061324C" w:rsidP="002D46E1">
      <w:pPr>
        <w:ind w:left="426"/>
        <w:jc w:val="right"/>
        <w:rPr>
          <w:lang w:val="ru-RU"/>
        </w:rPr>
      </w:pPr>
    </w:p>
    <w:p w:rsidR="0061324C" w:rsidRDefault="0042659F" w:rsidP="0061324C">
      <w:pPr>
        <w:ind w:left="426"/>
        <w:rPr>
          <w:lang w:val="ru-RU"/>
        </w:rPr>
      </w:pPr>
      <w:r>
        <w:rPr>
          <w:rFonts w:ascii="Arial" w:hAnsi="Arial"/>
          <w:noProof/>
          <w:lang w:val="ru-RU"/>
        </w:rPr>
        <w:pict>
          <v:shape id="_x0000_s1742" type="#_x0000_t61" style="position:absolute;left:0;text-align:left;margin-left:441.8pt;margin-top:10.5pt;width:39pt;height:18.9pt;z-index:-251596800" adj="19581,37200">
            <v:textbox style="mso-next-textbox:#_x0000_s1742">
              <w:txbxContent>
                <w:p w:rsidR="00056A48" w:rsidRPr="00B963DE" w:rsidRDefault="00056A48" w:rsidP="0042659F">
                  <w:pPr>
                    <w:rPr>
                      <w:color w:val="FF0000"/>
                      <w:lang w:val="ru-RU"/>
                    </w:rPr>
                  </w:pPr>
                </w:p>
              </w:txbxContent>
            </v:textbox>
          </v:shape>
        </w:pict>
      </w:r>
      <w:r w:rsidR="001806C1">
        <w:rPr>
          <w:noProof/>
          <w:lang w:val="ru-RU"/>
        </w:rPr>
        <w:pict>
          <v:shape id="_x0000_s1189" type="#_x0000_t202" style="position:absolute;left:0;text-align:left;margin-left:44.4pt;margin-top:3.5pt;width:27pt;height:18pt;z-index:251638784" filled="f" stroked="f">
            <v:textbox style="mso-next-textbox:#_x0000_s1189">
              <w:txbxContent>
                <w:p w:rsidR="00056A48" w:rsidRPr="00F12D19" w:rsidRDefault="00056A48" w:rsidP="00025520">
                  <w:r>
                    <w:t>B</w:t>
                  </w:r>
                </w:p>
              </w:txbxContent>
            </v:textbox>
          </v:shape>
        </w:pict>
      </w:r>
      <w:r w:rsidR="00EA54D4">
        <w:rPr>
          <w:noProof/>
          <w:lang w:val="ru-RU"/>
        </w:rPr>
        <w:pict>
          <v:shape id="_x0000_s1228" type="#_x0000_t202" style="position:absolute;left:0;text-align:left;margin-left:273.15pt;margin-top:2.55pt;width:27pt;height:18pt;z-index:251649024" filled="f" stroked="f">
            <v:textbox style="mso-next-textbox:#_x0000_s1228">
              <w:txbxContent>
                <w:p w:rsidR="00056A48" w:rsidRPr="00F12D19" w:rsidRDefault="00056A48" w:rsidP="00025520">
                  <w:r>
                    <w:t>b</w:t>
                  </w:r>
                </w:p>
              </w:txbxContent>
            </v:textbox>
          </v:shape>
        </w:pict>
      </w:r>
      <w:r w:rsidR="00EA54D4">
        <w:rPr>
          <w:noProof/>
          <w:lang w:val="ru-RU"/>
        </w:rPr>
        <w:pict>
          <v:shape id="_x0000_s1225" type="#_x0000_t202" style="position:absolute;left:0;text-align:left;margin-left:260.4pt;margin-top:2.55pt;width:27pt;height:18pt;z-index:251645952" filled="f" stroked="f">
            <v:textbox style="mso-next-textbox:#_x0000_s1225">
              <w:txbxContent>
                <w:p w:rsidR="00056A48" w:rsidRPr="00F12D19" w:rsidRDefault="00056A48" w:rsidP="00025520">
                  <w:r>
                    <w:t>B</w:t>
                  </w:r>
                </w:p>
              </w:txbxContent>
            </v:textbox>
          </v:shape>
        </w:pict>
      </w:r>
      <w:r w:rsidR="0061324C">
        <w:rPr>
          <w:noProof/>
          <w:lang w:val="ru-RU"/>
        </w:rPr>
        <w:pict>
          <v:line id="_x0000_s1144" style="position:absolute;left:0;text-align:left;z-index:251604992" from="310.05pt,12.75pt" to="310.05pt,12.75pt">
            <v:stroke startarrow="block" endarrow="block"/>
          </v:line>
        </w:pict>
      </w:r>
    </w:p>
    <w:p w:rsidR="0061324C" w:rsidRDefault="00F779F4" w:rsidP="0061324C">
      <w:pPr>
        <w:ind w:left="426"/>
        <w:rPr>
          <w:lang w:val="ru-RU"/>
        </w:rPr>
      </w:pPr>
      <w:r w:rsidRPr="006B6E90">
        <w:rPr>
          <w:lang w:val="ru-RU"/>
        </w:rPr>
        <w:t xml:space="preserve">                  </w:t>
      </w:r>
      <w:r w:rsidR="00E40B48">
        <w:rPr>
          <w:rFonts w:ascii="Arial" w:hAnsi="Arial"/>
          <w:noProof/>
          <w:lang w:val="ru-RU"/>
        </w:rPr>
        <w:pict>
          <v:line id="_x0000_s1141" style="position:absolute;left:0;text-align:left;z-index:251602944;mso-position-horizontal-relative:text;mso-position-vertical-relative:text" from="-60.75pt,.95pt" to="-60.75pt,45.95pt"/>
        </w:pict>
      </w:r>
    </w:p>
    <w:p w:rsidR="0061324C" w:rsidRPr="006B6E90" w:rsidRDefault="00490B50" w:rsidP="0061324C">
      <w:pPr>
        <w:pStyle w:val="a3"/>
        <w:tabs>
          <w:tab w:val="clear" w:pos="4153"/>
          <w:tab w:val="clear" w:pos="8306"/>
        </w:tabs>
        <w:ind w:left="426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6106160</wp:posOffset>
            </wp:positionH>
            <wp:positionV relativeFrom="paragraph">
              <wp:posOffset>113665</wp:posOffset>
            </wp:positionV>
            <wp:extent cx="502285" cy="238760"/>
            <wp:effectExtent l="19050" t="0" r="0" b="0"/>
            <wp:wrapNone/>
            <wp:docPr id="716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324C">
        <w:rPr>
          <w:rFonts w:ascii="Arial" w:hAnsi="Arial"/>
          <w:noProof/>
          <w:lang w:val="ru-RU"/>
        </w:rPr>
        <w:pict>
          <v:line id="_x0000_s1142" style="position:absolute;left:0;text-align:left;z-index:251603968;mso-position-horizontal-relative:text;mso-position-vertical-relative:text" from="-114.75pt,27.75pt" to="-60.75pt,27.75pt">
            <v:stroke endarrow="classic" endarrowlength="long"/>
          </v:line>
        </w:pict>
      </w:r>
      <w:r w:rsidR="0061324C" w:rsidRPr="006B6E90">
        <w:rPr>
          <w:lang w:val="ru-RU"/>
        </w:rPr>
        <w:t xml:space="preserve">  </w:t>
      </w:r>
    </w:p>
    <w:p w:rsidR="00BA6B3A" w:rsidRDefault="00BA6B3A" w:rsidP="0061324C">
      <w:pPr>
        <w:pStyle w:val="a3"/>
        <w:tabs>
          <w:tab w:val="clear" w:pos="4153"/>
          <w:tab w:val="clear" w:pos="8306"/>
        </w:tabs>
        <w:ind w:left="426"/>
        <w:rPr>
          <w:lang w:val="ru-RU"/>
        </w:rPr>
      </w:pPr>
    </w:p>
    <w:p w:rsidR="00BA6B3A" w:rsidRDefault="004123EE" w:rsidP="0061324C">
      <w:pPr>
        <w:pStyle w:val="a3"/>
        <w:tabs>
          <w:tab w:val="clear" w:pos="4153"/>
          <w:tab w:val="clear" w:pos="8306"/>
        </w:tabs>
        <w:ind w:left="426"/>
        <w:rPr>
          <w:lang w:val="ru-RU"/>
        </w:rPr>
      </w:pPr>
      <w:r>
        <w:rPr>
          <w:noProof/>
          <w:lang w:val="ru-RU"/>
        </w:rPr>
        <w:pict>
          <v:shape id="_x0000_s1348" type="#_x0000_t202" style="position:absolute;left:0;text-align:left;margin-left:414.55pt;margin-top:8.35pt;width:27pt;height:18pt;z-index:251698176" filled="f" stroked="f">
            <v:textbox style="mso-next-textbox:#_x0000_s1348">
              <w:txbxContent>
                <w:p w:rsidR="00056A48" w:rsidRPr="00CA5CFA" w:rsidRDefault="00056A48" w:rsidP="00C244CD">
                  <w:r>
                    <w:t>L</w:t>
                  </w:r>
                </w:p>
              </w:txbxContent>
            </v:textbox>
          </v:shape>
        </w:pict>
      </w:r>
      <w:r w:rsidR="00BC25DA">
        <w:rPr>
          <w:noProof/>
          <w:lang w:val="ru-RU"/>
        </w:rPr>
        <w:pict>
          <v:shape id="_x0000_s1304" type="#_x0000_t202" style="position:absolute;left:0;text-align:left;margin-left:90.6pt;margin-top:7.3pt;width:27pt;height:18pt;z-index:251661312" filled="f" stroked="f">
            <v:textbox style="mso-next-textbox:#_x0000_s1304">
              <w:txbxContent>
                <w:p w:rsidR="00056A48" w:rsidRPr="00F12D19" w:rsidRDefault="00056A48" w:rsidP="00025520">
                  <w:r>
                    <w:t>L</w:t>
                  </w:r>
                </w:p>
              </w:txbxContent>
            </v:textbox>
          </v:shape>
        </w:pict>
      </w:r>
      <w:r w:rsidR="00454433">
        <w:rPr>
          <w:noProof/>
          <w:lang w:val="ru-RU"/>
        </w:rPr>
        <w:pict>
          <v:shape id="_x0000_s1429" type="#_x0000_t202" style="position:absolute;left:0;text-align:left;margin-left:251.4pt;margin-top:6.45pt;width:24.95pt;height:18pt;z-index:251665408" filled="f" stroked="f">
            <v:textbox style="mso-next-textbox:#_x0000_s1429">
              <w:txbxContent>
                <w:p w:rsidR="00056A48" w:rsidRPr="00F96DC4" w:rsidRDefault="00056A48" w:rsidP="00BB362E">
                  <w:pPr>
                    <w:rPr>
                      <w:lang w:val="ru-RU"/>
                    </w:rPr>
                  </w:pPr>
                  <w:r>
                    <w:t>L</w:t>
                  </w:r>
                </w:p>
              </w:txbxContent>
            </v:textbox>
          </v:shape>
        </w:pict>
      </w:r>
    </w:p>
    <w:p w:rsidR="0061324C" w:rsidRPr="006B6E90" w:rsidRDefault="00D13818" w:rsidP="0061324C">
      <w:pPr>
        <w:pStyle w:val="a3"/>
        <w:tabs>
          <w:tab w:val="clear" w:pos="4153"/>
          <w:tab w:val="clear" w:pos="8306"/>
        </w:tabs>
        <w:ind w:left="426"/>
        <w:rPr>
          <w:lang w:val="ru-RU"/>
        </w:rPr>
      </w:pPr>
      <w:r>
        <w:rPr>
          <w:noProof/>
          <w:lang w:val="ru-RU"/>
        </w:rPr>
        <w:pict>
          <v:line id="_x0000_s1424" style="position:absolute;left:0;text-align:left;z-index:251685888" from="306pt,4.65pt" to="306pt,86.85pt"/>
        </w:pict>
      </w:r>
      <w:r w:rsidR="00BC25DA">
        <w:rPr>
          <w:rFonts w:ascii="Arial" w:hAnsi="Arial"/>
          <w:noProof/>
          <w:lang w:val="ru-RU"/>
        </w:rPr>
        <w:pict>
          <v:line id="_x0000_s1297" style="position:absolute;left:0;text-align:left;flip:x;z-index:251656192" from="35.4pt,9.55pt" to="161.4pt,9.55pt" strokeweight=".5pt">
            <v:stroke startarrow="block" endarrow="block"/>
          </v:line>
        </w:pict>
      </w:r>
      <w:r w:rsidR="00BC25DA">
        <w:rPr>
          <w:rFonts w:ascii="Arial" w:hAnsi="Arial"/>
          <w:noProof/>
          <w:lang w:val="ru-RU"/>
        </w:rPr>
        <w:pict>
          <v:line id="_x0000_s1299" style="position:absolute;left:0;text-align:left;z-index:251658240" from="161.4pt,3.6pt" to="161.4pt,30.6pt"/>
        </w:pict>
      </w:r>
      <w:r w:rsidR="00BC25DA">
        <w:rPr>
          <w:rFonts w:ascii="Arial" w:hAnsi="Arial"/>
          <w:noProof/>
          <w:lang w:val="ru-RU"/>
        </w:rPr>
        <w:pict>
          <v:line id="_x0000_s1300" style="position:absolute;left:0;text-align:left;z-index:251659264" from="35.4pt,4.45pt" to="35.4pt,31.45pt"/>
        </w:pict>
      </w:r>
      <w:r w:rsidR="00CB61FE">
        <w:rPr>
          <w:noProof/>
          <w:lang w:val="ru-RU"/>
        </w:rPr>
        <w:pict>
          <v:line id="_x0000_s1461" style="position:absolute;left:0;text-align:left;flip:y;z-index:251706368" from="489.85pt,.55pt" to="489.85pt,18.55pt"/>
        </w:pict>
      </w:r>
      <w:r w:rsidR="00C7630E">
        <w:rPr>
          <w:noProof/>
          <w:lang w:val="ru-RU"/>
        </w:rPr>
        <w:pict>
          <v:line id="_x0000_s1430" style="position:absolute;left:0;text-align:left;z-index:251689984" from="215.4pt,5.25pt" to="215.4pt,32.25pt"/>
        </w:pict>
      </w:r>
      <w:r w:rsidR="00C7630E">
        <w:rPr>
          <w:noProof/>
          <w:lang w:val="ru-RU"/>
        </w:rPr>
        <w:pict>
          <v:line id="_x0000_s1428" style="position:absolute;left:0;text-align:left;flip:x;z-index:251688960" from="215.4pt,9.5pt" to="305.4pt,9.5pt" strokeweight=".5pt">
            <v:stroke startarrow="block" endarrow="block"/>
          </v:line>
        </w:pict>
      </w:r>
      <w:r w:rsidR="00F247D2">
        <w:rPr>
          <w:noProof/>
          <w:lang w:val="ru-RU"/>
        </w:rPr>
        <w:pict>
          <v:line id="_x0000_s1443" style="position:absolute;left:0;text-align:left;flip:y;z-index:251705344" from="363pt,.55pt" to="363pt,36.55pt"/>
        </w:pict>
      </w:r>
    </w:p>
    <w:p w:rsidR="0061324C" w:rsidRPr="006B6E90" w:rsidRDefault="00573C26" w:rsidP="0061324C">
      <w:pPr>
        <w:pStyle w:val="a3"/>
        <w:tabs>
          <w:tab w:val="clear" w:pos="4153"/>
          <w:tab w:val="clear" w:pos="8306"/>
        </w:tabs>
        <w:ind w:left="426"/>
        <w:rPr>
          <w:lang w:val="ru-RU"/>
        </w:rPr>
      </w:pPr>
      <w:r>
        <w:rPr>
          <w:noProof/>
          <w:lang w:val="ru-RU"/>
        </w:rPr>
        <w:pict>
          <v:shape id="_x0000_s1139" type="#_x0000_t61" style="position:absolute;left:0;text-align:left;margin-left:174.3pt;margin-top:3.2pt;width:28.35pt;height:21.15pt;z-index:251667456" adj="21900,31400">
            <v:textbox style="mso-next-textbox:#_x0000_s1139">
              <w:txbxContent>
                <w:p w:rsidR="00056A48" w:rsidRPr="00490B50" w:rsidRDefault="00056A48" w:rsidP="0061324C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4123EE">
        <w:rPr>
          <w:noProof/>
          <w:lang w:val="ru-RU"/>
        </w:rPr>
        <w:pict>
          <v:line id="_x0000_s1344" style="position:absolute;left:0;text-align:left;flip:x;z-index:251695104" from="363pt,1.45pt" to="488.8pt,1.45pt" strokeweight=".5pt">
            <v:stroke startarrow="block" endarrow="block"/>
          </v:line>
        </w:pict>
      </w:r>
      <w:r w:rsidR="004123EE">
        <w:rPr>
          <w:rFonts w:ascii="Arial" w:hAnsi="Arial"/>
          <w:noProof/>
          <w:lang w:val="ru-RU"/>
        </w:rPr>
        <w:pict>
          <v:group id="_x0000_s1729" style="position:absolute;left:0;text-align:left;margin-left:364.65pt;margin-top:7.85pt;width:126pt;height:69.5pt;z-index:251715584" coordorigin="5655,6549" coordsize="2346,1455">
            <v:line id="_x0000_s1730" style="position:absolute" from="5661,6733" to="8001,6733"/>
            <v:line id="_x0000_s1731" style="position:absolute" from="5661,7813" to="8001,7813"/>
            <v:line id="_x0000_s1732" style="position:absolute" from="5661,7633" to="8001,7633"/>
            <v:line id="_x0000_s1733" style="position:absolute" from="5661,7453" to="8001,7453"/>
            <v:line id="_x0000_s1734" style="position:absolute" from="5661,7273" to="8001,7273"/>
            <v:line id="_x0000_s1735" style="position:absolute" from="5661,7093" to="8001,7093"/>
            <v:line id="_x0000_s1736" style="position:absolute" from="5661,6913" to="8001,6913"/>
            <v:line id="_x0000_s1737" style="position:absolute" from="5655,8004" to="7995,8004"/>
            <v:line id="_x0000_s1738" style="position:absolute" from="5655,6549" to="7995,6549"/>
          </v:group>
        </w:pict>
      </w:r>
      <w:r w:rsidR="00B02AE7">
        <w:rPr>
          <w:noProof/>
          <w:lang w:val="ru-RU"/>
        </w:rPr>
        <w:pict>
          <v:shape id="_x0000_s1324" type="#_x0000_t61" style="position:absolute;left:0;text-align:left;margin-left:321.4pt;margin-top:4.1pt;width:28.35pt;height:21.8pt;z-index:251693056" adj="21900,31400">
            <v:textbox style="mso-next-textbox:#_x0000_s1324">
              <w:txbxContent>
                <w:p w:rsidR="00056A48" w:rsidRDefault="00056A48" w:rsidP="00FD287B"/>
              </w:txbxContent>
            </v:textbox>
          </v:shape>
        </w:pict>
      </w:r>
      <w:r w:rsidR="00A77B52">
        <w:rPr>
          <w:rFonts w:ascii="Arial" w:hAnsi="Arial"/>
          <w:noProof/>
          <w:lang w:val="ru-RU"/>
        </w:rPr>
        <w:pict>
          <v:shape id="_x0000_s1134" type="#_x0000_t61" style="position:absolute;left:0;text-align:left;margin-left:-9.6pt;margin-top:10.05pt;width:28.35pt;height:20.1pt;z-index:251600896" adj="21900,31400">
            <v:textbox style="mso-next-textbox:#_x0000_s1134">
              <w:txbxContent>
                <w:p w:rsidR="00056A48" w:rsidRDefault="00056A48" w:rsidP="0097010C">
                  <w:pPr>
                    <w:rPr>
                      <w:color w:val="FF0000"/>
                      <w:lang w:val="ru-RU"/>
                    </w:rPr>
                  </w:pPr>
                </w:p>
                <w:p w:rsidR="00056A48" w:rsidRPr="00B963DE" w:rsidRDefault="00056A48" w:rsidP="0097010C">
                  <w:pPr>
                    <w:rPr>
                      <w:color w:val="FF0000"/>
                      <w:lang w:val="ru-RU"/>
                    </w:rPr>
                  </w:pPr>
                </w:p>
              </w:txbxContent>
            </v:textbox>
          </v:shape>
        </w:pict>
      </w:r>
      <w:r w:rsidR="00B07BF4">
        <w:rPr>
          <w:noProof/>
          <w:lang w:val="ru-RU"/>
        </w:rPr>
        <w:pict>
          <v:line id="_x0000_s1340" style="position:absolute;left:0;text-align:left;z-index:251699200" from="354.85pt,7.5pt" to="354.85pt,78.35pt" strokeweight=".5pt">
            <v:stroke startarrow="block" endarrow="block"/>
          </v:line>
        </w:pict>
      </w:r>
      <w:r w:rsidR="00B07BF4">
        <w:rPr>
          <w:noProof/>
          <w:lang w:val="ru-RU"/>
        </w:rPr>
        <w:pict>
          <v:line id="_x0000_s1432" style="position:absolute;left:0;text-align:left;z-index:251691008" from="210.1pt,3.5pt" to="210.1pt,74.35pt" strokeweight=".5pt">
            <v:stroke startarrow="block" endarrow="block"/>
          </v:line>
        </w:pict>
      </w:r>
      <w:r w:rsidR="00972B29">
        <w:rPr>
          <w:rFonts w:ascii="Arial" w:hAnsi="Arial"/>
          <w:noProof/>
          <w:lang w:val="ru-RU"/>
        </w:rPr>
        <w:pict>
          <v:line id="_x0000_s1572" style="position:absolute;left:0;text-align:left;z-index:251707392" from="216.2pt,3.2pt" to="306.2pt,3.2pt"/>
        </w:pict>
      </w:r>
      <w:r w:rsidR="00D13818">
        <w:rPr>
          <w:rFonts w:ascii="Arial" w:hAnsi="Arial"/>
          <w:noProof/>
          <w:lang w:val="ru-RU"/>
        </w:rPr>
        <w:pict>
          <v:line id="_x0000_s1298" style="position:absolute;left:0;text-align:left;z-index:251657216" from="26.4pt,3.05pt" to="26.4pt,75.05pt" strokeweight=".5pt">
            <v:stroke startarrow="block" endarrow="block"/>
          </v:line>
        </w:pict>
      </w:r>
      <w:r w:rsidR="00D13818">
        <w:rPr>
          <w:noProof/>
          <w:lang w:val="ru-RU"/>
        </w:rPr>
        <w:pict>
          <v:line id="_x0000_s1419" style="position:absolute;left:0;text-align:left;z-index:251680768" from="240.45pt,3.85pt" to="240.45pt,74.7pt"/>
        </w:pict>
      </w:r>
      <w:r w:rsidR="00752DBD">
        <w:rPr>
          <w:noProof/>
          <w:lang w:val="ru-RU"/>
        </w:rPr>
        <w:pict>
          <v:line id="_x0000_s1418" style="position:absolute;left:0;text-align:left;z-index:251679744" from="248.75pt,3.85pt" to="248.75pt,74.7pt"/>
        </w:pict>
      </w:r>
      <w:r w:rsidR="00752DBD">
        <w:rPr>
          <w:noProof/>
          <w:lang w:val="ru-RU"/>
        </w:rPr>
        <w:pict>
          <v:line id="_x0000_s1417" style="position:absolute;left:0;text-align:left;z-index:251678720" from="257.15pt,3.85pt" to="257.15pt,74.7pt"/>
        </w:pict>
      </w:r>
      <w:r w:rsidR="00752DBD">
        <w:rPr>
          <w:noProof/>
          <w:lang w:val="ru-RU"/>
        </w:rPr>
        <w:pict>
          <v:line id="_x0000_s1416" style="position:absolute;left:0;text-align:left;z-index:251677696" from="265.3pt,3.85pt" to="265.3pt,74.7pt"/>
        </w:pict>
      </w:r>
      <w:r w:rsidR="00752DBD">
        <w:rPr>
          <w:noProof/>
          <w:lang w:val="ru-RU"/>
        </w:rPr>
        <w:pict>
          <v:line id="_x0000_s1422" style="position:absolute;left:0;text-align:left;z-index:251683840" from="273.6pt,3.85pt" to="273.6pt,74.7pt"/>
        </w:pict>
      </w:r>
      <w:r w:rsidR="00752DBD">
        <w:rPr>
          <w:noProof/>
          <w:lang w:val="ru-RU"/>
        </w:rPr>
        <w:pict>
          <v:line id="_x0000_s1421" style="position:absolute;left:0;text-align:left;z-index:251682816" from="281.9pt,4.1pt" to="281.9pt,74.95pt"/>
        </w:pict>
      </w:r>
      <w:r w:rsidR="00752DBD">
        <w:rPr>
          <w:noProof/>
          <w:lang w:val="ru-RU"/>
        </w:rPr>
        <w:pict>
          <v:line id="_x0000_s1420" style="position:absolute;left:0;text-align:left;z-index:251681792" from="290.2pt,3.85pt" to="290.2pt,74.7pt"/>
        </w:pict>
      </w:r>
      <w:r w:rsidR="00752DBD">
        <w:rPr>
          <w:noProof/>
          <w:lang w:val="ru-RU"/>
        </w:rPr>
        <w:pict>
          <v:line id="_x0000_s1425" style="position:absolute;left:0;text-align:left;z-index:251686912" from="298.5pt,3.85pt" to="298.5pt,74.7pt"/>
        </w:pict>
      </w:r>
      <w:r w:rsidR="00752DBD">
        <w:rPr>
          <w:rFonts w:ascii="Arial" w:hAnsi="Arial"/>
          <w:noProof/>
          <w:lang w:val="ru-RU"/>
        </w:rPr>
        <w:pict>
          <v:group id="_x0000_s1402" style="position:absolute;left:0;text-align:left;margin-left:206.4pt;margin-top:3.35pt;width:16.6pt;height:1in;z-index:251664384" coordorigin="8181,5889" coordsize="360,1440">
            <v:line id="_x0000_s1403" style="position:absolute" from="8181,5889" to="8541,5889"/>
            <v:line id="_x0000_s1404" style="position:absolute" from="8181,7329" to="8541,7329"/>
          </v:group>
        </w:pict>
      </w:r>
      <w:r w:rsidR="00BC25DA">
        <w:rPr>
          <w:noProof/>
          <w:lang w:val="ru-RU"/>
        </w:rPr>
        <w:pict>
          <v:line id="_x0000_s1431" style="position:absolute;left:0;text-align:left;z-index:251666432" from="306.25pt,3.5pt" to="306.25pt,30.5pt"/>
        </w:pict>
      </w:r>
      <w:r w:rsidR="00454433">
        <w:rPr>
          <w:noProof/>
          <w:lang w:val="ru-RU"/>
        </w:rPr>
        <w:pict>
          <v:line id="_x0000_s1360" style="position:absolute;left:0;text-align:left;z-index:251702272" from="489.85pt,7pt" to="489.85pt,79pt" strokeweight="7pt"/>
        </w:pict>
      </w:r>
      <w:r w:rsidR="00CB61FE">
        <w:rPr>
          <w:noProof/>
          <w:lang w:val="ru-RU"/>
        </w:rPr>
        <w:pict>
          <v:line id="_x0000_s1341" style="position:absolute;left:0;text-align:left;flip:x;z-index:251694080" from="345pt,7.85pt" to="363pt,7.85pt"/>
        </w:pict>
      </w:r>
      <w:r w:rsidR="00C7630E">
        <w:rPr>
          <w:noProof/>
          <w:lang w:val="ru-RU"/>
        </w:rPr>
        <w:pict>
          <v:line id="_x0000_s1423" style="position:absolute;left:0;text-align:left;z-index:251684864" from="223.85pt,3.35pt" to="223.85pt,75.35pt"/>
        </w:pict>
      </w:r>
      <w:r w:rsidR="00C7630E">
        <w:rPr>
          <w:noProof/>
          <w:lang w:val="ru-RU"/>
        </w:rPr>
        <w:pict>
          <v:line id="_x0000_s1415" style="position:absolute;left:0;text-align:left;z-index:251676672" from="232.15pt,3.35pt" to="232.15pt,75.35pt"/>
        </w:pict>
      </w:r>
      <w:r w:rsidR="00C7630E">
        <w:rPr>
          <w:noProof/>
          <w:lang w:val="ru-RU"/>
        </w:rPr>
        <w:pict>
          <v:line id="_x0000_s1414" style="position:absolute;left:0;text-align:left;z-index:251675648" from="215.55pt,3.35pt" to="215.55pt,75.35pt"/>
        </w:pict>
      </w:r>
      <w:r w:rsidR="007212AC">
        <w:rPr>
          <w:rFonts w:ascii="Arial" w:hAnsi="Arial"/>
          <w:noProof/>
          <w:lang w:val="ru-RU"/>
        </w:rPr>
        <w:pict>
          <v:group id="_x0000_s1301" style="position:absolute;left:0;text-align:left;margin-left:21.3pt;margin-top:3.65pt;width:18pt;height:1in;z-index:251660288" coordorigin="8181,5889" coordsize="360,1440">
            <v:line id="_x0000_s1302" style="position:absolute" from="8181,5889" to="8541,5889"/>
            <v:line id="_x0000_s1303" style="position:absolute" from="8181,7329" to="8541,7329"/>
          </v:group>
        </w:pict>
      </w:r>
      <w:r w:rsidR="007212AC">
        <w:rPr>
          <w:rFonts w:ascii="Arial" w:hAnsi="Arial"/>
          <w:noProof/>
          <w:lang w:val="ru-RU"/>
        </w:rPr>
        <w:pict>
          <v:group id="_x0000_s1272" style="position:absolute;left:0;text-align:left;margin-left:35.4pt;margin-top:3.6pt;width:126pt;height:1in;z-index:251655168" coordorigin="225,301" coordsize="2520,1440">
            <v:line id="_x0000_s1273" style="position:absolute" from="315,481" to="2655,481"/>
            <v:line id="_x0000_s1274" style="position:absolute" from="315,1561" to="2655,1561"/>
            <v:line id="_x0000_s1275" style="position:absolute" from="315,1381" to="2655,1381"/>
            <v:line id="_x0000_s1276" style="position:absolute" from="315,1201" to="2655,1201"/>
            <v:line id="_x0000_s1277" style="position:absolute" from="315,1021" to="2655,1021"/>
            <v:line id="_x0000_s1278" style="position:absolute" from="315,841" to="2655,841"/>
            <v:line id="_x0000_s1279" style="position:absolute" from="315,661" to="2655,661"/>
            <v:line id="_x0000_s1280" style="position:absolute" from="225,301" to="225,1741" strokeweight="7.5pt"/>
            <v:line id="_x0000_s1281" style="position:absolute" from="675,301" to="675,1741"/>
            <v:line id="_x0000_s1282" style="position:absolute" from="1395,301" to="1395,1741"/>
            <v:line id="_x0000_s1283" style="position:absolute" from="1215,301" to="1215,1741"/>
            <v:line id="_x0000_s1284" style="position:absolute" from="1035,301" to="1035,1741"/>
            <v:line id="_x0000_s1285" style="position:absolute" from="855,301" to="855,1741"/>
            <v:line id="_x0000_s1286" style="position:absolute" from="1935,301" to="1935,1741"/>
            <v:line id="_x0000_s1287" style="position:absolute" from="1755,301" to="1755,1741"/>
            <v:line id="_x0000_s1288" style="position:absolute" from="1575,301" to="1575,1741"/>
            <v:line id="_x0000_s1289" style="position:absolute" from="495,301" to="495,1741"/>
            <v:line id="_x0000_s1290" style="position:absolute" from="2745,301" to="2745,1741" strokeweight="7.5pt"/>
            <v:line id="_x0000_s1291" style="position:absolute" from="2475,301" to="2475,1741"/>
            <v:line id="_x0000_s1292" style="position:absolute" from="2295,301" to="2295,1741"/>
            <v:line id="_x0000_s1293" style="position:absolute" from="2115,301" to="2115,1741"/>
            <v:line id="_x0000_s1294" style="position:absolute" from="315,1741" to="2655,1741"/>
            <v:line id="_x0000_s1295" style="position:absolute" from="315,301" to="2655,301"/>
          </v:group>
        </w:pict>
      </w:r>
      <w:r w:rsidR="00F247D2">
        <w:rPr>
          <w:noProof/>
          <w:lang w:val="ru-RU"/>
        </w:rPr>
        <w:pict>
          <v:line id="_x0000_s1350" style="position:absolute;left:0;text-align:left;z-index:251700224" from="426.85pt,7pt" to="426.85pt,79pt" strokeweight="3pt"/>
        </w:pict>
      </w:r>
      <w:r w:rsidR="00F247D2">
        <w:rPr>
          <w:noProof/>
          <w:lang w:val="ru-RU"/>
        </w:rPr>
        <w:pict>
          <v:line id="_x0000_s1362" style="position:absolute;left:0;text-align:left;z-index:251704320" from="458.05pt,7pt" to="458.05pt,79pt" strokeweight="3pt"/>
        </w:pict>
      </w:r>
      <w:r w:rsidR="00F247D2">
        <w:rPr>
          <w:noProof/>
          <w:lang w:val="ru-RU"/>
        </w:rPr>
        <w:pict>
          <v:line id="_x0000_s1361" style="position:absolute;left:0;text-align:left;z-index:251703296" from="396.45pt,7pt" to="396.45pt,79pt" strokeweight="3pt"/>
        </w:pict>
      </w:r>
      <w:r w:rsidR="00F247D2">
        <w:rPr>
          <w:noProof/>
          <w:lang w:val="ru-RU"/>
        </w:rPr>
        <w:pict>
          <v:line id="_x0000_s1359" style="position:absolute;left:0;text-align:left;z-index:251701248" from="363.85pt,7pt" to="363.85pt,79pt" strokeweight="7pt"/>
        </w:pict>
      </w:r>
    </w:p>
    <w:p w:rsidR="0061324C" w:rsidRPr="006B6E90" w:rsidRDefault="00C7630E" w:rsidP="0061324C">
      <w:pPr>
        <w:pStyle w:val="a3"/>
        <w:tabs>
          <w:tab w:val="clear" w:pos="4153"/>
          <w:tab w:val="clear" w:pos="8306"/>
        </w:tabs>
        <w:ind w:left="426"/>
        <w:rPr>
          <w:lang w:val="ru-RU"/>
        </w:rPr>
      </w:pPr>
      <w:r>
        <w:rPr>
          <w:noProof/>
          <w:lang w:val="ru-RU"/>
        </w:rPr>
        <w:pict>
          <v:line id="_x0000_s1413" style="position:absolute;left:0;text-align:left;z-index:251674624" from="215.55pt,9.9pt" to="305.4pt,9.9pt"/>
        </w:pict>
      </w:r>
      <w:r>
        <w:rPr>
          <w:noProof/>
          <w:lang w:val="ru-RU"/>
        </w:rPr>
        <w:pict>
          <v:line id="_x0000_s1407" style="position:absolute;left:0;text-align:left;z-index:251668480" from="215.4pt,.9pt" to="305.4pt,.9pt"/>
        </w:pict>
      </w:r>
    </w:p>
    <w:p w:rsidR="0061324C" w:rsidRDefault="00C7630E" w:rsidP="0061324C">
      <w:pPr>
        <w:ind w:left="426"/>
        <w:rPr>
          <w:lang w:val="ru-RU"/>
        </w:rPr>
      </w:pPr>
      <w:r>
        <w:rPr>
          <w:noProof/>
          <w:lang w:val="ru-RU"/>
        </w:rPr>
        <w:pict>
          <v:line id="_x0000_s1412" style="position:absolute;left:0;text-align:left;z-index:251673600" from="215.55pt,7.4pt" to="305.4pt,7.4pt"/>
        </w:pict>
      </w:r>
    </w:p>
    <w:p w:rsidR="0061324C" w:rsidRPr="006A549C" w:rsidRDefault="00C7630E" w:rsidP="0061324C">
      <w:pPr>
        <w:ind w:left="426"/>
        <w:rPr>
          <w:lang w:val="ru-RU"/>
        </w:rPr>
      </w:pPr>
      <w:r>
        <w:rPr>
          <w:noProof/>
          <w:lang w:val="ru-RU"/>
        </w:rPr>
        <w:pict>
          <v:line id="_x0000_s1411" style="position:absolute;left:0;text-align:left;z-index:251672576" from="215.55pt,4.9pt" to="305.4pt,4.9pt"/>
        </w:pict>
      </w:r>
      <w:r>
        <w:rPr>
          <w:noProof/>
          <w:lang w:val="ru-RU"/>
        </w:rPr>
        <w:pict>
          <v:shape id="_x0000_s1433" type="#_x0000_t202" style="position:absolute;left:0;text-align:left;margin-left:188.4pt;margin-top:2.1pt;width:24.95pt;height:18pt;z-index:251692032" filled="f" stroked="f">
            <v:textbox style="mso-next-textbox:#_x0000_s1433">
              <w:txbxContent>
                <w:p w:rsidR="00056A48" w:rsidRPr="00F12D19" w:rsidRDefault="00056A48" w:rsidP="00BB362E">
                  <w:r>
                    <w:t>B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347" type="#_x0000_t202" style="position:absolute;left:0;text-align:left;margin-left:336.85pt;margin-top:2.1pt;width:27pt;height:18pt;z-index:251697152" filled="f" stroked="f">
            <v:textbox style="mso-next-textbox:#_x0000_s1347">
              <w:txbxContent>
                <w:p w:rsidR="00056A48" w:rsidRPr="0097613A" w:rsidRDefault="00056A48" w:rsidP="00C244CD">
                  <w:r>
                    <w:rPr>
                      <w:lang w:val="ru-RU"/>
                    </w:rPr>
                    <w:t>B</w:t>
                  </w:r>
                </w:p>
              </w:txbxContent>
            </v:textbox>
          </v:shape>
        </w:pict>
      </w:r>
      <w:r w:rsidR="00142B8F">
        <w:rPr>
          <w:noProof/>
          <w:sz w:val="22"/>
          <w:szCs w:val="22"/>
          <w:lang w:val="ru-RU"/>
        </w:rPr>
        <w:pict>
          <v:shape id="_x0000_s1270" type="#_x0000_t202" style="position:absolute;left:0;text-align:left;margin-left:8.4pt;margin-top:4.3pt;width:27pt;height:18pt;z-index:251654144" filled="f" stroked="f">
            <v:textbox style="mso-next-textbox:#_x0000_s1270">
              <w:txbxContent>
                <w:p w:rsidR="00056A48" w:rsidRPr="00F12D19" w:rsidRDefault="00056A48" w:rsidP="00025520">
                  <w:r>
                    <w:t>B</w:t>
                  </w:r>
                </w:p>
              </w:txbxContent>
            </v:textbox>
          </v:shape>
        </w:pict>
      </w:r>
    </w:p>
    <w:p w:rsidR="0061324C" w:rsidRPr="006B6E90" w:rsidRDefault="00C7630E" w:rsidP="0061324C">
      <w:pPr>
        <w:tabs>
          <w:tab w:val="left" w:pos="1554"/>
        </w:tabs>
        <w:ind w:left="426"/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pict>
          <v:line id="_x0000_s1410" style="position:absolute;left:0;text-align:left;z-index:251671552" from="215.55pt,2.4pt" to="305.4pt,2.4pt"/>
        </w:pict>
      </w:r>
      <w:r>
        <w:rPr>
          <w:noProof/>
          <w:sz w:val="22"/>
          <w:szCs w:val="22"/>
          <w:lang w:val="ru-RU"/>
        </w:rPr>
        <w:pict>
          <v:line id="_x0000_s1409" style="position:absolute;left:0;text-align:left;z-index:251670528" from="215.55pt,11.4pt" to="305.4pt,11.4pt"/>
        </w:pict>
      </w:r>
    </w:p>
    <w:p w:rsidR="00285083" w:rsidRDefault="00C7630E" w:rsidP="0061324C">
      <w:pPr>
        <w:pStyle w:val="a3"/>
        <w:tabs>
          <w:tab w:val="clear" w:pos="4153"/>
          <w:tab w:val="clear" w:pos="8306"/>
        </w:tabs>
        <w:ind w:left="426"/>
        <w:rPr>
          <w:lang w:val="ru-RU"/>
        </w:rPr>
      </w:pPr>
      <w:r>
        <w:rPr>
          <w:noProof/>
          <w:lang w:val="ru-RU"/>
        </w:rPr>
        <w:pict>
          <v:line id="_x0000_s1408" style="position:absolute;left:0;text-align:left;z-index:251669504" from="215.4pt,7.75pt" to="305.4pt,7.75pt"/>
        </w:pict>
      </w:r>
    </w:p>
    <w:p w:rsidR="00573C26" w:rsidRDefault="00C7630E" w:rsidP="00C608C0">
      <w:pPr>
        <w:tabs>
          <w:tab w:val="left" w:pos="1554"/>
        </w:tabs>
        <w:ind w:left="426"/>
        <w:rPr>
          <w:sz w:val="22"/>
          <w:szCs w:val="22"/>
          <w:lang w:val="ru-RU"/>
        </w:rPr>
      </w:pPr>
      <w:r>
        <w:rPr>
          <w:noProof/>
          <w:lang w:val="ru-RU"/>
        </w:rPr>
        <w:pict>
          <v:line id="_x0000_s1427" style="position:absolute;left:0;text-align:left;z-index:251687936" from="215.4pt,5.25pt" to="305.4pt,5.25pt"/>
        </w:pict>
      </w:r>
      <w:r w:rsidR="00F247D2">
        <w:rPr>
          <w:noProof/>
          <w:lang w:val="ru-RU"/>
        </w:rPr>
        <w:pict>
          <v:line id="_x0000_s1346" style="position:absolute;left:0;text-align:left;flip:x;z-index:251696128" from="345pt,8.75pt" to="363pt,8.75pt"/>
        </w:pict>
      </w:r>
      <w:r w:rsidR="007D37AD" w:rsidRPr="006B6E90">
        <w:rPr>
          <w:sz w:val="22"/>
          <w:szCs w:val="22"/>
          <w:lang w:val="ru-RU"/>
        </w:rPr>
        <w:tab/>
      </w:r>
    </w:p>
    <w:p w:rsidR="00573C26" w:rsidRDefault="00573C26" w:rsidP="00322029">
      <w:pPr>
        <w:tabs>
          <w:tab w:val="left" w:pos="7500"/>
        </w:tabs>
        <w:rPr>
          <w:sz w:val="22"/>
          <w:szCs w:val="22"/>
          <w:lang w:val="ru-RU"/>
        </w:rPr>
      </w:pPr>
    </w:p>
    <w:p w:rsidR="0091608C" w:rsidRPr="00322029" w:rsidRDefault="0084345C" w:rsidP="00322029">
      <w:pPr>
        <w:tabs>
          <w:tab w:val="left" w:pos="7500"/>
        </w:tabs>
        <w:rPr>
          <w:b/>
          <w:sz w:val="22"/>
          <w:szCs w:val="22"/>
          <w:lang w:val="ru-RU"/>
        </w:rPr>
      </w:pPr>
      <w:r>
        <w:rPr>
          <w:rFonts w:ascii="Arial" w:hAnsi="Arial"/>
          <w:noProof/>
          <w:lang w:val="ru-RU"/>
        </w:rPr>
        <w:pict>
          <v:shape id="_x0000_s1131" type="#_x0000_t202" style="position:absolute;margin-left:68.95pt;margin-top:2.45pt;width:290pt;height:17pt;z-index:251597824">
            <v:textbox style="mso-next-textbox:#_x0000_s1131" inset=",0,,0">
              <w:txbxContent>
                <w:p w:rsidR="00056A48" w:rsidRPr="0099648F" w:rsidRDefault="00056A48" w:rsidP="0061324C">
                  <w:pPr>
                    <w:rPr>
                      <w:rFonts w:ascii="Tahoma" w:hAnsi="Tahoma" w:cs="Tahoma"/>
                      <w:b/>
                      <w:sz w:val="24"/>
                      <w:szCs w:val="24"/>
                      <w:lang w:val="ru-RU"/>
                    </w:rPr>
                  </w:pPr>
                  <w:r w:rsidRPr="0099648F">
                    <w:rPr>
                      <w:rFonts w:ascii="Tahoma" w:hAnsi="Tahoma" w:cs="Tahoma"/>
                      <w:b/>
                      <w:sz w:val="24"/>
                      <w:szCs w:val="24"/>
                      <w:lang w:val="ru-RU"/>
                    </w:rPr>
                    <w:t xml:space="preserve">    </w:t>
                  </w:r>
                  <w:r w:rsidRPr="00FC02B8">
                    <w:rPr>
                      <w:rFonts w:ascii="Tahoma" w:hAnsi="Tahoma" w:cs="Tahoma"/>
                      <w:b/>
                      <w:color w:val="FF0000"/>
                      <w:sz w:val="24"/>
                      <w:szCs w:val="24"/>
                    </w:rPr>
                    <w:t>L</w:t>
                  </w:r>
                  <w:r w:rsidRPr="00FC02B8">
                    <w:rPr>
                      <w:rFonts w:ascii="Tahoma" w:hAnsi="Tahoma" w:cs="Tahoma"/>
                      <w:b/>
                      <w:color w:val="FF0000"/>
                      <w:sz w:val="24"/>
                      <w:szCs w:val="24"/>
                      <w:lang w:val="ru-RU"/>
                    </w:rPr>
                    <w:t xml:space="preserve"> - длина по внутренней стороне крюков</w:t>
                  </w:r>
                  <w:r w:rsidRPr="0099648F">
                    <w:rPr>
                      <w:rFonts w:ascii="Tahoma" w:hAnsi="Tahoma" w:cs="Tahoma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rh</w:t>
                  </w:r>
                  <w:r w:rsidRPr="008343DB">
                    <w:rPr>
                      <w:rFonts w:ascii="Tahoma" w:hAnsi="Tahoma" w:cs="Tahoma"/>
                      <w:b/>
                      <w:sz w:val="24"/>
                      <w:szCs w:val="24"/>
                      <w:lang w:val="ru-RU"/>
                    </w:rPr>
                    <w:t>.</w:t>
                  </w: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rjd</w:t>
                  </w:r>
                  <w:r w:rsidRPr="0099648F">
                    <w:rPr>
                      <w:rFonts w:ascii="Tahoma" w:hAnsi="Tahoma" w:cs="Tahoma"/>
                      <w:b/>
                      <w:sz w:val="24"/>
                      <w:szCs w:val="24"/>
                      <w:lang w:val="ru-RU"/>
                    </w:rPr>
                    <w:t>крюков!</w:t>
                  </w:r>
                </w:p>
              </w:txbxContent>
            </v:textbox>
          </v:shape>
        </w:pict>
      </w:r>
      <w:r w:rsidR="00322029">
        <w:rPr>
          <w:sz w:val="22"/>
          <w:szCs w:val="22"/>
          <w:lang w:val="ru-RU"/>
        </w:rPr>
        <w:tab/>
      </w:r>
      <w:r w:rsidR="00322029" w:rsidRPr="00322029">
        <w:rPr>
          <w:b/>
          <w:sz w:val="22"/>
          <w:szCs w:val="22"/>
          <w:lang w:val="ru-RU"/>
        </w:rPr>
        <w:t>Кол-во перемычек:_____</w:t>
      </w:r>
    </w:p>
    <w:p w:rsidR="00781095" w:rsidRPr="00730841" w:rsidRDefault="00F178EC">
      <w:pPr>
        <w:rPr>
          <w:sz w:val="22"/>
          <w:szCs w:val="22"/>
          <w:lang w:val="ru-RU"/>
        </w:rPr>
      </w:pPr>
      <w:r>
        <w:rPr>
          <w:noProof/>
          <w:lang w:val="ru-RU"/>
        </w:rPr>
        <w:pict>
          <v:shape id="_x0000_s1309" type="#_x0000_t202" style="position:absolute;margin-left:431.1pt;margin-top:27.7pt;width:45pt;height:28.2pt;z-index:251663360" filled="f" stroked="f">
            <v:textbox style="mso-next-textbox:#_x0000_s1309">
              <w:txbxContent>
                <w:p w:rsidR="00056A48" w:rsidRPr="00C7630E" w:rsidRDefault="00056A48" w:rsidP="0069465C">
                  <w:pPr>
                    <w:rPr>
                      <w:sz w:val="24"/>
                      <w:szCs w:val="24"/>
                      <w:lang w:val="ru-RU"/>
                    </w:rPr>
                  </w:pPr>
                  <w:r w:rsidRPr="00C7630E">
                    <w:rPr>
                      <w:sz w:val="24"/>
                      <w:szCs w:val="24"/>
                      <w:lang w:val="ru-RU"/>
                    </w:rPr>
                    <w:t>45º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140" type="#_x0000_t61" style="position:absolute;margin-left:390.3pt;margin-top:25.3pt;width:28.35pt;height:18.9pt;z-index:251611136" adj="21900,31400">
            <v:textbox style="mso-next-textbox:#_x0000_s1140">
              <w:txbxContent>
                <w:p w:rsidR="00056A48" w:rsidRDefault="00056A48" w:rsidP="0061324C"/>
              </w:txbxContent>
            </v:textbox>
          </v:shape>
        </w:pict>
      </w:r>
      <w:r w:rsidR="00490B50">
        <w:rPr>
          <w:noProof/>
          <w:lang w:val="ru-RU"/>
        </w:rPr>
        <w:drawing>
          <wp:anchor distT="0" distB="0" distL="114300" distR="114300" simplePos="0" relativeHeight="251595776" behindDoc="0" locked="0" layoutInCell="1" allowOverlap="1">
            <wp:simplePos x="0" y="0"/>
            <wp:positionH relativeFrom="column">
              <wp:posOffset>4904740</wp:posOffset>
            </wp:positionH>
            <wp:positionV relativeFrom="paragraph">
              <wp:posOffset>49530</wp:posOffset>
            </wp:positionV>
            <wp:extent cx="1201420" cy="855345"/>
            <wp:effectExtent l="19050" t="0" r="0" b="0"/>
            <wp:wrapNone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3EE">
        <w:rPr>
          <w:rFonts w:ascii="Arial" w:hAnsi="Arial"/>
          <w:noProof/>
          <w:lang w:val="ru-RU"/>
        </w:rPr>
        <w:pict>
          <v:shape id="_x0000_s1132" type="#_x0000_t202" style="position:absolute;margin-left:17.4pt;margin-top:114.75pt;width:113.4pt;height:70.7pt;z-index:251598848;mso-position-horizontal-relative:text;mso-position-vertical-relative:text">
            <v:textbox style="mso-next-textbox:#_x0000_s1132">
              <w:txbxContent>
                <w:p w:rsidR="00056A48" w:rsidRDefault="00056A48" w:rsidP="0061324C">
                  <w:pPr>
                    <w:rPr>
                      <w:rFonts w:ascii="Arial" w:hAnsi="Arial"/>
                      <w:sz w:val="24"/>
                    </w:rPr>
                  </w:pPr>
                  <w:r w:rsidRPr="000C255E">
                    <w:rPr>
                      <w:rFonts w:ascii="Arial" w:hAnsi="Arial"/>
                      <w:b/>
                      <w:bCs/>
                      <w:lang w:val="ru-RU"/>
                    </w:rPr>
                    <w:t xml:space="preserve">Подпись </w:t>
                  </w:r>
                  <w:r>
                    <w:rPr>
                      <w:rFonts w:ascii="Arial" w:hAnsi="Arial"/>
                      <w:b/>
                      <w:bCs/>
                      <w:lang w:val="ru-RU"/>
                    </w:rPr>
                    <w:t xml:space="preserve">и печать </w:t>
                  </w:r>
                  <w:r w:rsidRPr="000C255E">
                    <w:rPr>
                      <w:rFonts w:ascii="Arial" w:hAnsi="Arial"/>
                      <w:b/>
                      <w:bCs/>
                      <w:lang w:val="ru-RU"/>
                    </w:rPr>
                    <w:t>заказчика</w:t>
                  </w:r>
                  <w:r>
                    <w:rPr>
                      <w:rFonts w:ascii="Arial" w:hAnsi="Arial"/>
                      <w:sz w:val="24"/>
                    </w:rPr>
                    <w:t>:</w:t>
                  </w:r>
                </w:p>
                <w:p w:rsidR="00056A48" w:rsidRDefault="00056A48" w:rsidP="0061324C">
                  <w:pPr>
                    <w:rPr>
                      <w:rFonts w:ascii="Arial" w:hAnsi="Arial"/>
                      <w:sz w:val="24"/>
                    </w:rPr>
                  </w:pPr>
                </w:p>
                <w:p w:rsidR="00056A48" w:rsidRDefault="00056A48" w:rsidP="0061324C">
                  <w:pPr>
                    <w:rPr>
                      <w:lang w:val="ru-RU"/>
                    </w:rPr>
                  </w:pPr>
                  <w:r>
                    <w:rPr>
                      <w:rFonts w:ascii="Arial" w:hAnsi="Arial"/>
                      <w:sz w:val="24"/>
                      <w:lang w:val="ru-RU"/>
                    </w:rPr>
                    <w:t>______________</w:t>
                  </w:r>
                </w:p>
              </w:txbxContent>
            </v:textbox>
          </v:shape>
        </w:pict>
      </w:r>
      <w:r w:rsidR="000C255E">
        <w:rPr>
          <w:rFonts w:ascii="Arial" w:hAnsi="Arial"/>
          <w:b/>
          <w:noProof/>
          <w:lang w:val="ru-RU"/>
        </w:rPr>
        <w:pict>
          <v:shape id="_x0000_s1579" type="#_x0000_t202" style="position:absolute;margin-left:169.95pt;margin-top:134.45pt;width:203.7pt;height:43.65pt;z-index:251708416;mso-position-horizontal-relative:text;mso-position-vertical-relative:text" filled="f" stroked="f">
            <v:textbox style="mso-next-textbox:#_x0000_s1579" inset="0,0,0,0">
              <w:txbxContent>
                <w:p w:rsidR="00056A48" w:rsidRPr="0099648F" w:rsidRDefault="00056A48" w:rsidP="00061829">
                  <w:pPr>
                    <w:rPr>
                      <w:rFonts w:ascii="Tahoma" w:hAnsi="Tahoma" w:cs="Tahoma"/>
                      <w:b/>
                      <w:lang w:val="ru-RU"/>
                    </w:rPr>
                  </w:pPr>
                  <w:r w:rsidRPr="000C255E">
                    <w:rPr>
                      <w:rFonts w:ascii="Tahoma" w:hAnsi="Tahoma" w:cs="Tahoma"/>
                      <w:lang w:val="ru-RU"/>
                    </w:rPr>
                    <w:t>Главная причина преждевременного выхода из строя металлических сит –</w:t>
                  </w:r>
                  <w:r w:rsidRPr="0099648F">
                    <w:rPr>
                      <w:rFonts w:ascii="Tahoma" w:hAnsi="Tahoma" w:cs="Tahoma"/>
                      <w:b/>
                      <w:lang w:val="ru-RU"/>
                    </w:rPr>
                    <w:t xml:space="preserve"> </w:t>
                  </w:r>
                  <w:r w:rsidRPr="000C255E">
                    <w:rPr>
                      <w:rFonts w:ascii="Tahoma" w:hAnsi="Tahoma" w:cs="Tahoma"/>
                      <w:b/>
                      <w:sz w:val="24"/>
                      <w:szCs w:val="24"/>
                      <w:lang w:val="ru-RU"/>
                    </w:rPr>
                    <w:t>износ резинового профиля!</w:t>
                  </w:r>
                  <w:r w:rsidRPr="0099648F">
                    <w:rPr>
                      <w:rFonts w:ascii="Tahoma" w:hAnsi="Tahoma" w:cs="Tahoma"/>
                      <w:b/>
                      <w:lang w:val="ru-RU"/>
                    </w:rPr>
                    <w:t xml:space="preserve"> </w:t>
                  </w:r>
                </w:p>
                <w:p w:rsidR="00056A48" w:rsidRPr="007D342D" w:rsidRDefault="00056A48" w:rsidP="00061829">
                  <w:pPr>
                    <w:rPr>
                      <w:rFonts w:ascii="Tahoma" w:hAnsi="Tahoma" w:cs="Tahoma"/>
                      <w:b/>
                      <w:lang w:val="ru-RU"/>
                    </w:rPr>
                  </w:pPr>
                </w:p>
              </w:txbxContent>
            </v:textbox>
          </v:shape>
        </w:pict>
      </w:r>
      <w:r w:rsidR="00730841" w:rsidRPr="0099648F">
        <w:rPr>
          <w:noProof/>
          <w:sz w:val="22"/>
          <w:szCs w:val="22"/>
          <w:lang w:eastAsia="en-US"/>
        </w:rPr>
        <w:pict>
          <v:shape id="_x0000_s1617" type="#_x0000_t202" style="position:absolute;margin-left:422.4pt;margin-top:101.6pt;width:91.4pt;height:76.5pt;z-index:251714560;mso-wrap-style:none;mso-position-horizontal-relative:text;mso-position-vertical-relative:text;mso-width-relative:margin;mso-height-relative:margin" strokecolor="white">
            <v:textbox style="mso-next-textbox:#_x0000_s1617;mso-fit-shape-to-text:t">
              <w:txbxContent>
                <w:p w:rsidR="00056A48" w:rsidRDefault="00490B50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/>
                    </w:rPr>
                    <w:drawing>
                      <wp:inline distT="0" distB="0" distL="0" distR="0">
                        <wp:extent cx="971550" cy="8667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02AE7">
        <w:rPr>
          <w:noProof/>
          <w:lang w:val="ru-RU"/>
        </w:rPr>
        <w:pict>
          <v:shape id="_x0000_s1137" type="#_x0000_t61" style="position:absolute;margin-left:11pt;margin-top:17.65pt;width:28.35pt;height:19.35pt;z-index:251610112;mso-position-horizontal-relative:text;mso-position-vertical-relative:text" adj="21900,31400">
            <v:textbox style="mso-next-textbox:#_x0000_s1137">
              <w:txbxContent>
                <w:p w:rsidR="00056A48" w:rsidRDefault="00056A48" w:rsidP="0061324C"/>
              </w:txbxContent>
            </v:textbox>
          </v:shape>
        </w:pict>
      </w:r>
      <w:r w:rsidR="00B02AE7">
        <w:rPr>
          <w:noProof/>
          <w:lang w:val="ru-RU"/>
        </w:rPr>
        <w:pict>
          <v:shape id="_x0000_s1143" type="#_x0000_t61" style="position:absolute;margin-left:121.4pt;margin-top:17.65pt;width:28.35pt;height:18.15pt;z-index:251612160;mso-position-horizontal-relative:text;mso-position-vertical-relative:text" adj="21900,31400">
            <v:textbox style="mso-next-textbox:#_x0000_s1143">
              <w:txbxContent>
                <w:p w:rsidR="00056A48" w:rsidRDefault="00056A48" w:rsidP="0061324C"/>
              </w:txbxContent>
            </v:textbox>
          </v:shape>
        </w:pict>
      </w:r>
      <w:r w:rsidR="00B02AE7">
        <w:rPr>
          <w:noProof/>
          <w:lang w:val="ru-RU"/>
        </w:rPr>
        <w:pict>
          <v:shape id="_x0000_s1156" type="#_x0000_t61" style="position:absolute;margin-left:287.4pt;margin-top:71.25pt;width:28.35pt;height:18pt;z-index:251622400;mso-position-horizontal-relative:text;mso-position-vertical-relative:text" adj="17867,27324">
            <v:textbox style="mso-next-textbox:#_x0000_s1156">
              <w:txbxContent>
                <w:p w:rsidR="00056A48" w:rsidRPr="00B963DE" w:rsidRDefault="00056A48" w:rsidP="00E974A8">
                  <w:pPr>
                    <w:rPr>
                      <w:color w:val="FF0000"/>
                      <w:lang w:val="ru-RU"/>
                    </w:rPr>
                  </w:pPr>
                </w:p>
              </w:txbxContent>
            </v:textbox>
          </v:shape>
        </w:pict>
      </w:r>
      <w:r w:rsidR="00B02AE7">
        <w:rPr>
          <w:noProof/>
          <w:lang w:val="ru-RU"/>
        </w:rPr>
        <w:pict>
          <v:shape id="_x0000_s1136" type="#_x0000_t61" style="position:absolute;margin-left:133.05pt;margin-top:66.25pt;width:28.35pt;height:18.25pt;z-index:251609088;mso-position-horizontal-relative:text;mso-position-vertical-relative:text" adj="17867,28088">
            <v:textbox style="mso-next-textbox:#_x0000_s1136">
              <w:txbxContent>
                <w:p w:rsidR="00056A48" w:rsidRDefault="00056A48" w:rsidP="0061324C"/>
              </w:txbxContent>
            </v:textbox>
          </v:shape>
        </w:pict>
      </w:r>
      <w:r w:rsidR="00AA4252">
        <w:rPr>
          <w:noProof/>
          <w:lang w:val="ru-RU"/>
        </w:rPr>
        <w:pict>
          <v:shape id="_x0000_s1145" type="#_x0000_t61" style="position:absolute;margin-left:250.25pt;margin-top:20.6pt;width:28.35pt;height:19.45pt;z-index:251613184;mso-position-horizontal-relative:text;mso-position-vertical-relative:text" adj="21900,31400">
            <v:textbox style="mso-next-textbox:#_x0000_s1145">
              <w:txbxContent>
                <w:p w:rsidR="00056A48" w:rsidRDefault="00056A48" w:rsidP="0061324C">
                  <w:pPr>
                    <w:rPr>
                      <w:color w:val="FF0000"/>
                      <w:lang w:val="ru-RU"/>
                    </w:rPr>
                  </w:pPr>
                </w:p>
                <w:p w:rsidR="00056A48" w:rsidRPr="00B963DE" w:rsidRDefault="00056A48" w:rsidP="0061324C">
                  <w:pPr>
                    <w:rPr>
                      <w:color w:val="FF0000"/>
                      <w:lang w:val="ru-RU"/>
                    </w:rPr>
                  </w:pPr>
                </w:p>
              </w:txbxContent>
            </v:textbox>
          </v:shape>
        </w:pict>
      </w:r>
      <w:r w:rsidR="00062111">
        <w:rPr>
          <w:noProof/>
          <w:lang w:val="ru-RU"/>
        </w:rPr>
        <w:pict>
          <v:shape id="_x0000_s1307" type="#_x0000_t202" style="position:absolute;margin-left:153.65pt;margin-top:24.75pt;width:45pt;height:27pt;z-index:251596800;mso-position-horizontal-relative:text;mso-position-vertical-relative:text" filled="f" stroked="f">
            <v:textbox style="mso-next-textbox:#_x0000_s1307">
              <w:txbxContent>
                <w:p w:rsidR="00056A48" w:rsidRPr="00C7630E" w:rsidRDefault="00056A48">
                  <w:pPr>
                    <w:rPr>
                      <w:sz w:val="24"/>
                      <w:szCs w:val="24"/>
                      <w:lang w:val="ru-RU"/>
                    </w:rPr>
                  </w:pPr>
                  <w:smartTag w:uri="urn:schemas-microsoft-com:office:smarttags" w:element="metricconverter">
                    <w:smartTagPr>
                      <w:attr w:name="ProductID" w:val="12 мм"/>
                    </w:smartTagPr>
                    <w:r w:rsidRPr="00C7630E">
                      <w:rPr>
                        <w:sz w:val="24"/>
                        <w:szCs w:val="24"/>
                        <w:lang w:val="ru-RU"/>
                      </w:rPr>
                      <w:t>12 мм</w:t>
                    </w:r>
                  </w:smartTag>
                </w:p>
              </w:txbxContent>
            </v:textbox>
          </v:shape>
        </w:pict>
      </w:r>
      <w:r w:rsidR="00490B50">
        <w:rPr>
          <w:noProof/>
          <w:lang w:val="ru-RU"/>
        </w:rPr>
        <w:drawing>
          <wp:anchor distT="0" distB="0" distL="114300" distR="114300" simplePos="0" relativeHeight="251608064" behindDoc="0" locked="0" layoutInCell="1" allowOverlap="1">
            <wp:simplePos x="0" y="0"/>
            <wp:positionH relativeFrom="column">
              <wp:posOffset>1106805</wp:posOffset>
            </wp:positionH>
            <wp:positionV relativeFrom="paragraph">
              <wp:posOffset>904875</wp:posOffset>
            </wp:positionV>
            <wp:extent cx="1514475" cy="552450"/>
            <wp:effectExtent l="19050" t="0" r="9525" b="0"/>
            <wp:wrapNone/>
            <wp:docPr id="106" name="Рисунок 106" descr="к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к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B50">
        <w:rPr>
          <w:noProof/>
          <w:lang w:val="ru-RU"/>
        </w:rPr>
        <w:drawing>
          <wp:anchor distT="0" distB="0" distL="114300" distR="114300" simplePos="0" relativeHeight="251607040" behindDoc="0" locked="0" layoutInCell="1" allowOverlap="1">
            <wp:simplePos x="0" y="0"/>
            <wp:positionH relativeFrom="column">
              <wp:posOffset>3078480</wp:posOffset>
            </wp:positionH>
            <wp:positionV relativeFrom="paragraph">
              <wp:posOffset>904875</wp:posOffset>
            </wp:positionV>
            <wp:extent cx="1524000" cy="466725"/>
            <wp:effectExtent l="19050" t="0" r="0" b="0"/>
            <wp:wrapNone/>
            <wp:docPr id="105" name="Рисунок 105" descr="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к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6E0">
        <w:rPr>
          <w:noProof/>
          <w:lang w:val="ru-RU"/>
        </w:rPr>
        <w:pict>
          <v:shape id="_x0000_s1578" type="#_x0000_t202" style="position:absolute;margin-left:405.9pt;margin-top:122.4pt;width:31.35pt;height:12.3pt;z-index:-251607040;mso-position-horizontal-relative:text;mso-position-vertical-relative:text" filled="f" stroked="f">
            <v:textbox style="mso-next-textbox:#_x0000_s1578" inset="0,0,0,0">
              <w:txbxContent>
                <w:p w:rsidR="00056A48" w:rsidRPr="00BF2CF3" w:rsidRDefault="00056A48" w:rsidP="0006182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</w:t>
                  </w:r>
                </w:p>
              </w:txbxContent>
            </v:textbox>
          </v:shape>
        </w:pict>
      </w:r>
      <w:r w:rsidR="007F711C">
        <w:rPr>
          <w:noProof/>
          <w:lang w:val="ru-RU"/>
        </w:rPr>
        <w:pict>
          <v:line id="_x0000_s1147" style="position:absolute;z-index:251615232;mso-position-horizontal-relative:text;mso-position-vertical-relative:text" from="213.25pt,32.8pt" to="213.25pt,64pt"/>
        </w:pict>
      </w:r>
      <w:r w:rsidR="00972B29">
        <w:rPr>
          <w:noProof/>
          <w:lang w:val="ru-RU"/>
        </w:rPr>
        <w:pict>
          <v:line id="_x0000_s1158" style="position:absolute;z-index:251624448;mso-position-horizontal-relative:text;mso-position-vertical-relative:text" from="345.1pt,29.55pt" to="345.1pt,63.55pt"/>
        </w:pict>
      </w:r>
      <w:r w:rsidR="00490B50">
        <w:rPr>
          <w:noProof/>
          <w:lang w:val="ru-RU"/>
        </w:rPr>
        <w:drawing>
          <wp:anchor distT="0" distB="0" distL="114300" distR="114300" simplePos="0" relativeHeight="251616256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131445</wp:posOffset>
            </wp:positionV>
            <wp:extent cx="1371600" cy="600075"/>
            <wp:effectExtent l="19050" t="0" r="0" b="0"/>
            <wp:wrapNone/>
            <wp:docPr id="124" name="Рисунок 124" descr="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к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30E">
        <w:rPr>
          <w:noProof/>
          <w:lang w:val="ru-RU"/>
        </w:rPr>
        <w:pict>
          <v:shape id="_x0000_s1308" type="#_x0000_t202" style="position:absolute;margin-left:280.85pt;margin-top:23.25pt;width:45pt;height:27pt;z-index:251662336;mso-position-horizontal-relative:text;mso-position-vertical-relative:text" filled="f" stroked="f">
            <v:textbox style="mso-next-textbox:#_x0000_s1308">
              <w:txbxContent>
                <w:p w:rsidR="00056A48" w:rsidRPr="00C7630E" w:rsidRDefault="00056A48" w:rsidP="0069465C">
                  <w:pPr>
                    <w:rPr>
                      <w:sz w:val="24"/>
                      <w:szCs w:val="24"/>
                      <w:lang w:val="ru-RU"/>
                    </w:rPr>
                  </w:pPr>
                  <w:smartTag w:uri="urn:schemas-microsoft-com:office:smarttags" w:element="metricconverter">
                    <w:smartTagPr>
                      <w:attr w:name="ProductID" w:val="20 мм"/>
                    </w:smartTagPr>
                    <w:r w:rsidRPr="00C7630E">
                      <w:rPr>
                        <w:sz w:val="24"/>
                        <w:szCs w:val="24"/>
                        <w:lang w:val="ru-RU"/>
                      </w:rPr>
                      <w:t>20 мм</w:t>
                    </w:r>
                  </w:smartTag>
                </w:p>
              </w:txbxContent>
            </v:textbox>
          </v:shape>
        </w:pict>
      </w:r>
      <w:r w:rsidR="00C7630E">
        <w:rPr>
          <w:noProof/>
          <w:lang w:val="ru-RU"/>
        </w:rPr>
        <w:pict>
          <v:line id="_x0000_s1157" style="position:absolute;z-index:251623424;mso-position-horizontal-relative:text;mso-position-vertical-relative:text" from="271.1pt,59.3pt" to="343.1pt,59.3pt">
            <v:stroke endarrow="classic" endarrowlength="long"/>
          </v:line>
        </w:pict>
      </w:r>
      <w:r w:rsidR="00C7630E">
        <w:rPr>
          <w:noProof/>
          <w:lang w:val="ru-RU"/>
        </w:rPr>
        <w:pict>
          <v:line id="_x0000_s1149" style="position:absolute;z-index:251617280;mso-position-horizontal-relative:text;mso-position-vertical-relative:text" from="328.4pt,24.95pt" to="328.4pt,42.95pt">
            <v:stroke startarrow="block" endarrow="block"/>
          </v:line>
        </w:pict>
      </w:r>
      <w:r w:rsidR="00C7630E">
        <w:rPr>
          <w:noProof/>
          <w:lang w:val="ru-RU"/>
        </w:rPr>
        <w:pict>
          <v:line id="_x0000_s1146" style="position:absolute;z-index:251614208;mso-position-horizontal-relative:text;mso-position-vertical-relative:text" from="140.15pt,59.45pt" to="212.15pt,59.45pt">
            <v:stroke endarrow="classic" endarrowlength="long"/>
          </v:line>
        </w:pict>
      </w:r>
      <w:r w:rsidR="00C7630E">
        <w:rPr>
          <w:noProof/>
          <w:lang w:val="ru-RU"/>
        </w:rPr>
        <w:pict>
          <v:line id="_x0000_s1151" style="position:absolute;z-index:251619328;mso-position-horizontal-relative:text;mso-position-vertical-relative:text" from="55.35pt,32.25pt" to="55.35pt,66.25pt"/>
        </w:pict>
      </w:r>
      <w:r w:rsidR="00C7630E">
        <w:rPr>
          <w:noProof/>
          <w:lang w:val="ru-RU"/>
        </w:rPr>
        <w:pict>
          <v:line id="_x0000_s1150" style="position:absolute;z-index:251618304;mso-position-horizontal-relative:text;mso-position-vertical-relative:text" from="12.25pt,60.6pt" to="54.75pt,60.6pt">
            <v:stroke endarrow="classic" endarrowlength="long"/>
          </v:line>
        </w:pict>
      </w:r>
      <w:r w:rsidR="00490B50">
        <w:rPr>
          <w:noProof/>
          <w:lang w:val="ru-RU"/>
        </w:rPr>
        <w:drawing>
          <wp:anchor distT="0" distB="0" distL="114300" distR="114300" simplePos="0" relativeHeight="251606016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414655</wp:posOffset>
            </wp:positionV>
            <wp:extent cx="1228725" cy="314325"/>
            <wp:effectExtent l="19050" t="0" r="9525" b="0"/>
            <wp:wrapNone/>
            <wp:docPr id="103" name="Рисунок 103" descr="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к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30E">
        <w:rPr>
          <w:noProof/>
          <w:lang w:val="ru-RU"/>
        </w:rPr>
        <w:pict>
          <v:line id="_x0000_s1153" style="position:absolute;z-index:251621376;mso-position-horizontal-relative:text;mso-position-vertical-relative:text" from="200.7pt,30.05pt" to="200.7pt,44.2pt">
            <v:stroke startarrow="block" endarrow="block"/>
          </v:line>
        </w:pict>
      </w:r>
      <w:r w:rsidR="00490B50">
        <w:rPr>
          <w:noProof/>
          <w:lang w:val="ru-RU"/>
        </w:rPr>
        <w:drawing>
          <wp:anchor distT="0" distB="0" distL="114300" distR="114300" simplePos="0" relativeHeight="251620352" behindDoc="1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224155</wp:posOffset>
            </wp:positionV>
            <wp:extent cx="1209675" cy="485775"/>
            <wp:effectExtent l="19050" t="0" r="9525" b="0"/>
            <wp:wrapNone/>
            <wp:docPr id="128" name="Рисунок 128" descr="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к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81095" w:rsidRPr="00730841" w:rsidSect="00E4475D">
      <w:headerReference w:type="even" r:id="rId15"/>
      <w:footerReference w:type="default" r:id="rId16"/>
      <w:headerReference w:type="first" r:id="rId17"/>
      <w:pgSz w:w="11906" w:h="16838"/>
      <w:pgMar w:top="441" w:right="849" w:bottom="0" w:left="993" w:header="426" w:footer="2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137" w:rsidRDefault="007E4137">
      <w:r>
        <w:separator/>
      </w:r>
    </w:p>
  </w:endnote>
  <w:endnote w:type="continuationSeparator" w:id="1">
    <w:p w:rsidR="007E4137" w:rsidRDefault="007E4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48" w:rsidRPr="00E946E0" w:rsidRDefault="00056A48" w:rsidP="00E4475D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137" w:rsidRDefault="007E4137">
      <w:r>
        <w:separator/>
      </w:r>
    </w:p>
  </w:footnote>
  <w:footnote w:type="continuationSeparator" w:id="1">
    <w:p w:rsidR="007E4137" w:rsidRDefault="007E4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48" w:rsidRDefault="00056A4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5916" o:spid="_x0000_s2050" type="#_x0000_t136" style="position:absolute;margin-left:0;margin-top:0;width:354.75pt;height:354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48" w:rsidRDefault="00056A4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5915" o:spid="_x0000_s2049" type="#_x0000_t136" style="position:absolute;margin-left:0;margin-top:0;width:354.75pt;height:354.7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B033C"/>
    <w:rsid w:val="000156F5"/>
    <w:rsid w:val="000174D7"/>
    <w:rsid w:val="00025520"/>
    <w:rsid w:val="00041813"/>
    <w:rsid w:val="00056A48"/>
    <w:rsid w:val="00061829"/>
    <w:rsid w:val="00062111"/>
    <w:rsid w:val="000641DD"/>
    <w:rsid w:val="000711B3"/>
    <w:rsid w:val="0008221F"/>
    <w:rsid w:val="000C255E"/>
    <w:rsid w:val="000D6711"/>
    <w:rsid w:val="000E7D01"/>
    <w:rsid w:val="000F2551"/>
    <w:rsid w:val="000F50B7"/>
    <w:rsid w:val="00112C65"/>
    <w:rsid w:val="00113314"/>
    <w:rsid w:val="00120F08"/>
    <w:rsid w:val="00142B8F"/>
    <w:rsid w:val="001449CB"/>
    <w:rsid w:val="001520E5"/>
    <w:rsid w:val="00152BF7"/>
    <w:rsid w:val="00157DE3"/>
    <w:rsid w:val="001806C1"/>
    <w:rsid w:val="00181B77"/>
    <w:rsid w:val="001B367C"/>
    <w:rsid w:val="001B5A5E"/>
    <w:rsid w:val="001C33E5"/>
    <w:rsid w:val="001D32B2"/>
    <w:rsid w:val="001E420A"/>
    <w:rsid w:val="002156EA"/>
    <w:rsid w:val="00226096"/>
    <w:rsid w:val="0024165E"/>
    <w:rsid w:val="0024502C"/>
    <w:rsid w:val="00245B55"/>
    <w:rsid w:val="0026057E"/>
    <w:rsid w:val="00264384"/>
    <w:rsid w:val="002717A6"/>
    <w:rsid w:val="002744DD"/>
    <w:rsid w:val="00285083"/>
    <w:rsid w:val="002946B3"/>
    <w:rsid w:val="0029776A"/>
    <w:rsid w:val="002B033C"/>
    <w:rsid w:val="002D157B"/>
    <w:rsid w:val="002D189F"/>
    <w:rsid w:val="002D4023"/>
    <w:rsid w:val="002D46E1"/>
    <w:rsid w:val="002E5C49"/>
    <w:rsid w:val="002F519E"/>
    <w:rsid w:val="002F6CDE"/>
    <w:rsid w:val="00322029"/>
    <w:rsid w:val="003347D7"/>
    <w:rsid w:val="00374F9F"/>
    <w:rsid w:val="00381FE2"/>
    <w:rsid w:val="0038434B"/>
    <w:rsid w:val="003C6743"/>
    <w:rsid w:val="003C716F"/>
    <w:rsid w:val="003E40E2"/>
    <w:rsid w:val="0040349F"/>
    <w:rsid w:val="00410ABC"/>
    <w:rsid w:val="00411FA1"/>
    <w:rsid w:val="004123EE"/>
    <w:rsid w:val="0042659F"/>
    <w:rsid w:val="00445BCB"/>
    <w:rsid w:val="00454433"/>
    <w:rsid w:val="00460D12"/>
    <w:rsid w:val="00463B11"/>
    <w:rsid w:val="0047094B"/>
    <w:rsid w:val="00483D64"/>
    <w:rsid w:val="00485552"/>
    <w:rsid w:val="004908DC"/>
    <w:rsid w:val="00490B50"/>
    <w:rsid w:val="004A34CA"/>
    <w:rsid w:val="004A6FD4"/>
    <w:rsid w:val="004B6886"/>
    <w:rsid w:val="004D17F4"/>
    <w:rsid w:val="004D210B"/>
    <w:rsid w:val="004D5AE2"/>
    <w:rsid w:val="004E73B0"/>
    <w:rsid w:val="005005EF"/>
    <w:rsid w:val="00514795"/>
    <w:rsid w:val="00523BDB"/>
    <w:rsid w:val="00532727"/>
    <w:rsid w:val="00573C26"/>
    <w:rsid w:val="0058550D"/>
    <w:rsid w:val="005A3AB6"/>
    <w:rsid w:val="005B1E42"/>
    <w:rsid w:val="005B36E7"/>
    <w:rsid w:val="005C54E4"/>
    <w:rsid w:val="00603ABA"/>
    <w:rsid w:val="0061324C"/>
    <w:rsid w:val="0065617C"/>
    <w:rsid w:val="00676D56"/>
    <w:rsid w:val="00690FA7"/>
    <w:rsid w:val="0069465C"/>
    <w:rsid w:val="00695D60"/>
    <w:rsid w:val="006A42FF"/>
    <w:rsid w:val="006A549C"/>
    <w:rsid w:val="006B58CC"/>
    <w:rsid w:val="006B6E90"/>
    <w:rsid w:val="00700635"/>
    <w:rsid w:val="00700F89"/>
    <w:rsid w:val="00711FFF"/>
    <w:rsid w:val="007208B0"/>
    <w:rsid w:val="007212AC"/>
    <w:rsid w:val="00730841"/>
    <w:rsid w:val="00732F01"/>
    <w:rsid w:val="007358C4"/>
    <w:rsid w:val="00740B7D"/>
    <w:rsid w:val="0075152F"/>
    <w:rsid w:val="00752DBD"/>
    <w:rsid w:val="00752F9F"/>
    <w:rsid w:val="007705E5"/>
    <w:rsid w:val="007746EB"/>
    <w:rsid w:val="00781095"/>
    <w:rsid w:val="00784299"/>
    <w:rsid w:val="007859AF"/>
    <w:rsid w:val="00795D70"/>
    <w:rsid w:val="007C38B9"/>
    <w:rsid w:val="007D342D"/>
    <w:rsid w:val="007D37AD"/>
    <w:rsid w:val="007E4137"/>
    <w:rsid w:val="007E5F9D"/>
    <w:rsid w:val="007F143D"/>
    <w:rsid w:val="007F7101"/>
    <w:rsid w:val="007F711C"/>
    <w:rsid w:val="00804C75"/>
    <w:rsid w:val="00821EF1"/>
    <w:rsid w:val="00822C3A"/>
    <w:rsid w:val="008343DB"/>
    <w:rsid w:val="0084345C"/>
    <w:rsid w:val="008816FE"/>
    <w:rsid w:val="00895C32"/>
    <w:rsid w:val="008C411C"/>
    <w:rsid w:val="008F0336"/>
    <w:rsid w:val="008F0754"/>
    <w:rsid w:val="00907991"/>
    <w:rsid w:val="00910A78"/>
    <w:rsid w:val="00911822"/>
    <w:rsid w:val="0091608C"/>
    <w:rsid w:val="00920DDD"/>
    <w:rsid w:val="00955E1B"/>
    <w:rsid w:val="0097010C"/>
    <w:rsid w:val="00972B29"/>
    <w:rsid w:val="00980F60"/>
    <w:rsid w:val="0099648F"/>
    <w:rsid w:val="009A7DB6"/>
    <w:rsid w:val="009C190D"/>
    <w:rsid w:val="009C2F09"/>
    <w:rsid w:val="009D4FF7"/>
    <w:rsid w:val="00A14679"/>
    <w:rsid w:val="00A22251"/>
    <w:rsid w:val="00A32BA7"/>
    <w:rsid w:val="00A46B1A"/>
    <w:rsid w:val="00A55B28"/>
    <w:rsid w:val="00A709FC"/>
    <w:rsid w:val="00A77B52"/>
    <w:rsid w:val="00A9361D"/>
    <w:rsid w:val="00A93949"/>
    <w:rsid w:val="00A97254"/>
    <w:rsid w:val="00AA2DAD"/>
    <w:rsid w:val="00AA4252"/>
    <w:rsid w:val="00AA7900"/>
    <w:rsid w:val="00B02AE7"/>
    <w:rsid w:val="00B07BF4"/>
    <w:rsid w:val="00B11FFA"/>
    <w:rsid w:val="00B13A6B"/>
    <w:rsid w:val="00B13B1B"/>
    <w:rsid w:val="00B16A86"/>
    <w:rsid w:val="00B357BF"/>
    <w:rsid w:val="00B51E27"/>
    <w:rsid w:val="00B550DA"/>
    <w:rsid w:val="00B552E5"/>
    <w:rsid w:val="00B622BA"/>
    <w:rsid w:val="00B65151"/>
    <w:rsid w:val="00B720C9"/>
    <w:rsid w:val="00B73C56"/>
    <w:rsid w:val="00B82CA7"/>
    <w:rsid w:val="00B963DE"/>
    <w:rsid w:val="00BA2661"/>
    <w:rsid w:val="00BA6B3A"/>
    <w:rsid w:val="00BB15EA"/>
    <w:rsid w:val="00BB362E"/>
    <w:rsid w:val="00BC25DA"/>
    <w:rsid w:val="00BD4218"/>
    <w:rsid w:val="00BD71D3"/>
    <w:rsid w:val="00BE7675"/>
    <w:rsid w:val="00BF243E"/>
    <w:rsid w:val="00BF2CF3"/>
    <w:rsid w:val="00C1050A"/>
    <w:rsid w:val="00C1503E"/>
    <w:rsid w:val="00C23975"/>
    <w:rsid w:val="00C23AC6"/>
    <w:rsid w:val="00C244CD"/>
    <w:rsid w:val="00C608C0"/>
    <w:rsid w:val="00C6467C"/>
    <w:rsid w:val="00C734F5"/>
    <w:rsid w:val="00C7630E"/>
    <w:rsid w:val="00C83806"/>
    <w:rsid w:val="00C83978"/>
    <w:rsid w:val="00C84FA2"/>
    <w:rsid w:val="00C86DAB"/>
    <w:rsid w:val="00CA7336"/>
    <w:rsid w:val="00CB61FE"/>
    <w:rsid w:val="00CE689C"/>
    <w:rsid w:val="00CF241C"/>
    <w:rsid w:val="00CF24B7"/>
    <w:rsid w:val="00D13818"/>
    <w:rsid w:val="00D227FE"/>
    <w:rsid w:val="00D26C2C"/>
    <w:rsid w:val="00D27494"/>
    <w:rsid w:val="00D3242C"/>
    <w:rsid w:val="00D40728"/>
    <w:rsid w:val="00D46CB2"/>
    <w:rsid w:val="00D52948"/>
    <w:rsid w:val="00D621FD"/>
    <w:rsid w:val="00D7046C"/>
    <w:rsid w:val="00D71AD6"/>
    <w:rsid w:val="00D72FB4"/>
    <w:rsid w:val="00D8293F"/>
    <w:rsid w:val="00DA6DF1"/>
    <w:rsid w:val="00DB3E47"/>
    <w:rsid w:val="00DE6C00"/>
    <w:rsid w:val="00E40B48"/>
    <w:rsid w:val="00E4475D"/>
    <w:rsid w:val="00E52128"/>
    <w:rsid w:val="00E53EFB"/>
    <w:rsid w:val="00E60355"/>
    <w:rsid w:val="00E760A4"/>
    <w:rsid w:val="00E9390E"/>
    <w:rsid w:val="00E93A22"/>
    <w:rsid w:val="00E946E0"/>
    <w:rsid w:val="00E974A8"/>
    <w:rsid w:val="00EA54D4"/>
    <w:rsid w:val="00EA5BDD"/>
    <w:rsid w:val="00EA72EB"/>
    <w:rsid w:val="00EC4411"/>
    <w:rsid w:val="00ED2947"/>
    <w:rsid w:val="00EE2FFA"/>
    <w:rsid w:val="00F05AF5"/>
    <w:rsid w:val="00F10EF1"/>
    <w:rsid w:val="00F1584D"/>
    <w:rsid w:val="00F178EC"/>
    <w:rsid w:val="00F247D2"/>
    <w:rsid w:val="00F32B6B"/>
    <w:rsid w:val="00F37E78"/>
    <w:rsid w:val="00F779F4"/>
    <w:rsid w:val="00F77C24"/>
    <w:rsid w:val="00F8108F"/>
    <w:rsid w:val="00F96DC4"/>
    <w:rsid w:val="00FA2B5B"/>
    <w:rsid w:val="00FA7A97"/>
    <w:rsid w:val="00FC02B8"/>
    <w:rsid w:val="00FD0E97"/>
    <w:rsid w:val="00FD287B"/>
    <w:rsid w:val="00FF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A48"/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pPr>
      <w:tabs>
        <w:tab w:val="left" w:pos="1554"/>
      </w:tabs>
      <w:jc w:val="center"/>
    </w:pPr>
    <w:rPr>
      <w:rFonts w:ascii="Arial" w:hAnsi="Arial" w:cs="Arial"/>
      <w:b/>
      <w:bCs/>
      <w:sz w:val="24"/>
      <w:lang w:val="ru-RU"/>
    </w:rPr>
  </w:style>
  <w:style w:type="character" w:styleId="a7">
    <w:name w:val="Hyperlink"/>
    <w:rsid w:val="00EC4411"/>
    <w:rPr>
      <w:color w:val="0000FF"/>
      <w:u w:val="single"/>
    </w:rPr>
  </w:style>
  <w:style w:type="paragraph" w:styleId="a8">
    <w:name w:val="Balloon Text"/>
    <w:basedOn w:val="a"/>
    <w:semiHidden/>
    <w:rsid w:val="00920DD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2946B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8;&#1085;&#1090;&#1077;&#1075;&#1088;&#1072;%20RUS%20&#1085;&#1086;&#1074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29783-BFBE-49D1-B122-226C47B4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Интегра RUS нов.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«Центр Фильтров»</vt:lpstr>
    </vt:vector>
  </TitlesOfParts>
  <Company>MaCor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заказа сит на грохот</dc:title>
  <dc:creator>user</dc:creator>
  <cp:keywords>Бланк заказа, сито</cp:keywords>
  <dc:description>Бланк заказа сит на грохот</dc:description>
  <cp:lastModifiedBy>Ольга</cp:lastModifiedBy>
  <cp:revision>2</cp:revision>
  <cp:lastPrinted>2012-10-09T06:23:00Z</cp:lastPrinted>
  <dcterms:created xsi:type="dcterms:W3CDTF">2015-09-11T06:36:00Z</dcterms:created>
  <dcterms:modified xsi:type="dcterms:W3CDTF">2015-09-11T06:36:00Z</dcterms:modified>
</cp:coreProperties>
</file>